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Pr="00D01EAF" w:rsidRDefault="0038405D" w:rsidP="00D0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b/>
          <w:sz w:val="28"/>
          <w:szCs w:val="28"/>
        </w:rPr>
      </w:pPr>
      <w:r w:rsidRPr="00D01EAF">
        <w:rPr>
          <w:b/>
          <w:sz w:val="28"/>
          <w:szCs w:val="28"/>
        </w:rPr>
        <w:t>Careers in Robotics</w:t>
      </w:r>
      <w:r w:rsidR="00D01EAF">
        <w:rPr>
          <w:b/>
          <w:sz w:val="28"/>
          <w:szCs w:val="28"/>
        </w:rPr>
        <w:t xml:space="preserve"> in Saskatchewan</w:t>
      </w:r>
    </w:p>
    <w:p w:rsidR="0038405D" w:rsidRPr="00D01EAF" w:rsidRDefault="00D01EAF" w:rsidP="00D0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Robotics 30</w:t>
      </w:r>
    </w:p>
    <w:p w:rsidR="00D01EAF" w:rsidRDefault="00D01EAF"/>
    <w:p w:rsidR="00D01EAF" w:rsidRDefault="0038405D">
      <w:r>
        <w:t>Student Name ________________________________________</w:t>
      </w:r>
      <w:proofErr w:type="gramStart"/>
      <w:r>
        <w:t>_  Date</w:t>
      </w:r>
      <w:proofErr w:type="gramEnd"/>
      <w:r w:rsidR="00D01EAF">
        <w:t xml:space="preserve">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1EAF" w:rsidTr="00545E1D">
        <w:tc>
          <w:tcPr>
            <w:tcW w:w="9350" w:type="dxa"/>
            <w:gridSpan w:val="3"/>
          </w:tcPr>
          <w:p w:rsidR="00D01EAF" w:rsidRPr="00D01EAF" w:rsidRDefault="00D01EAF">
            <w:pPr>
              <w:rPr>
                <w:sz w:val="24"/>
                <w:szCs w:val="24"/>
              </w:rPr>
            </w:pPr>
            <w:r w:rsidRPr="00D01EAF">
              <w:rPr>
                <w:sz w:val="24"/>
                <w:szCs w:val="24"/>
              </w:rPr>
              <w:t xml:space="preserve">    </w:t>
            </w:r>
            <w:r w:rsidRPr="00D01EAF">
              <w:rPr>
                <w:b/>
                <w:sz w:val="24"/>
                <w:szCs w:val="24"/>
              </w:rPr>
              <w:t xml:space="preserve">Job Title </w:t>
            </w:r>
            <w:r w:rsidRPr="00D01EAF">
              <w:rPr>
                <w:sz w:val="24"/>
                <w:szCs w:val="24"/>
              </w:rPr>
              <w:t xml:space="preserve">- </w:t>
            </w:r>
          </w:p>
        </w:tc>
      </w:tr>
      <w:tr w:rsidR="00D01EAF" w:rsidTr="00D01EAF">
        <w:tc>
          <w:tcPr>
            <w:tcW w:w="3116" w:type="dxa"/>
          </w:tcPr>
          <w:p w:rsidR="00D01EAF" w:rsidRPr="00D01EAF" w:rsidRDefault="00D01EAF" w:rsidP="00D01EAF">
            <w:pPr>
              <w:jc w:val="center"/>
              <w:rPr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Company</w:t>
            </w:r>
          </w:p>
          <w:p w:rsidR="00D01EAF" w:rsidRPr="00D01EAF" w:rsidRDefault="00D01EAF" w:rsidP="00D01EAF">
            <w:pPr>
              <w:jc w:val="center"/>
              <w:rPr>
                <w:sz w:val="24"/>
                <w:szCs w:val="24"/>
              </w:rPr>
            </w:pPr>
            <w:r w:rsidRPr="00D01EAF">
              <w:rPr>
                <w:sz w:val="24"/>
                <w:szCs w:val="24"/>
              </w:rPr>
              <w:t>(name &amp; description of services/products)</w:t>
            </w:r>
          </w:p>
          <w:p w:rsidR="00D01EAF" w:rsidRPr="00D01EAF" w:rsidRDefault="00D01EAF">
            <w:pPr>
              <w:rPr>
                <w:sz w:val="24"/>
                <w:szCs w:val="24"/>
              </w:rPr>
            </w:pPr>
          </w:p>
          <w:p w:rsidR="00D01EAF" w:rsidRPr="00D01EAF" w:rsidRDefault="00D01EAF">
            <w:pPr>
              <w:rPr>
                <w:sz w:val="24"/>
                <w:szCs w:val="24"/>
              </w:rPr>
            </w:pPr>
          </w:p>
          <w:p w:rsidR="00D01EAF" w:rsidRPr="00D01EAF" w:rsidRDefault="00D01EAF">
            <w:pPr>
              <w:rPr>
                <w:sz w:val="24"/>
                <w:szCs w:val="24"/>
              </w:rPr>
            </w:pPr>
          </w:p>
          <w:p w:rsidR="00D01EAF" w:rsidRPr="00D01EAF" w:rsidRDefault="00D01EAF">
            <w:pPr>
              <w:rPr>
                <w:sz w:val="24"/>
                <w:szCs w:val="24"/>
              </w:rPr>
            </w:pPr>
          </w:p>
          <w:p w:rsidR="00D01EAF" w:rsidRPr="00D01EAF" w:rsidRDefault="00D01EAF">
            <w:pPr>
              <w:rPr>
                <w:sz w:val="24"/>
                <w:szCs w:val="24"/>
              </w:rPr>
            </w:pPr>
          </w:p>
          <w:p w:rsidR="00D01EAF" w:rsidRPr="00D01EAF" w:rsidRDefault="00D01EAF">
            <w:pPr>
              <w:rPr>
                <w:sz w:val="24"/>
                <w:szCs w:val="24"/>
              </w:rPr>
            </w:pPr>
          </w:p>
          <w:p w:rsidR="00D01EAF" w:rsidRPr="00D01EAF" w:rsidRDefault="00D01EA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01EAF" w:rsidRPr="00D01EAF" w:rsidRDefault="00D01EAF" w:rsidP="00D01EAF">
            <w:pPr>
              <w:jc w:val="center"/>
              <w:rPr>
                <w:b/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Education Required</w:t>
            </w:r>
          </w:p>
        </w:tc>
        <w:tc>
          <w:tcPr>
            <w:tcW w:w="3117" w:type="dxa"/>
          </w:tcPr>
          <w:p w:rsidR="00D01EAF" w:rsidRPr="00D01EAF" w:rsidRDefault="00D01EAF" w:rsidP="00D01EAF">
            <w:pPr>
              <w:jc w:val="center"/>
              <w:rPr>
                <w:b/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Experience Required</w:t>
            </w:r>
          </w:p>
        </w:tc>
      </w:tr>
      <w:tr w:rsidR="00D01EAF" w:rsidTr="000F5F83">
        <w:tc>
          <w:tcPr>
            <w:tcW w:w="9350" w:type="dxa"/>
            <w:gridSpan w:val="3"/>
          </w:tcPr>
          <w:p w:rsidR="00D01EAF" w:rsidRPr="00D01EAF" w:rsidRDefault="00D01EAF">
            <w:pPr>
              <w:rPr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 xml:space="preserve">    Salary Range</w:t>
            </w:r>
            <w:r>
              <w:rPr>
                <w:sz w:val="24"/>
                <w:szCs w:val="24"/>
              </w:rPr>
              <w:t xml:space="preserve"> - </w:t>
            </w:r>
          </w:p>
        </w:tc>
      </w:tr>
    </w:tbl>
    <w:p w:rsidR="0038405D" w:rsidRDefault="003840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1EAF" w:rsidTr="001646A7">
        <w:tc>
          <w:tcPr>
            <w:tcW w:w="9350" w:type="dxa"/>
            <w:gridSpan w:val="3"/>
          </w:tcPr>
          <w:p w:rsidR="00D01EAF" w:rsidRPr="00D01EAF" w:rsidRDefault="00D01EAF" w:rsidP="001646A7">
            <w:pPr>
              <w:rPr>
                <w:sz w:val="24"/>
                <w:szCs w:val="24"/>
              </w:rPr>
            </w:pPr>
            <w:r w:rsidRPr="00D01EAF">
              <w:rPr>
                <w:sz w:val="24"/>
                <w:szCs w:val="24"/>
              </w:rPr>
              <w:t xml:space="preserve">    </w:t>
            </w:r>
            <w:r w:rsidRPr="00D01EAF">
              <w:rPr>
                <w:b/>
                <w:sz w:val="24"/>
                <w:szCs w:val="24"/>
              </w:rPr>
              <w:t xml:space="preserve">Job Title </w:t>
            </w:r>
            <w:r w:rsidRPr="00D01EAF">
              <w:rPr>
                <w:sz w:val="24"/>
                <w:szCs w:val="24"/>
              </w:rPr>
              <w:t xml:space="preserve">- </w:t>
            </w:r>
          </w:p>
        </w:tc>
      </w:tr>
      <w:tr w:rsidR="00D01EAF" w:rsidTr="001646A7">
        <w:tc>
          <w:tcPr>
            <w:tcW w:w="3116" w:type="dxa"/>
          </w:tcPr>
          <w:p w:rsidR="00D01EAF" w:rsidRPr="00D01EAF" w:rsidRDefault="00D01EAF" w:rsidP="001646A7">
            <w:pPr>
              <w:jc w:val="center"/>
              <w:rPr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Company</w:t>
            </w:r>
          </w:p>
          <w:p w:rsidR="00D01EAF" w:rsidRPr="00D01EAF" w:rsidRDefault="00D01EAF" w:rsidP="001646A7">
            <w:pPr>
              <w:jc w:val="center"/>
              <w:rPr>
                <w:sz w:val="24"/>
                <w:szCs w:val="24"/>
              </w:rPr>
            </w:pPr>
            <w:r w:rsidRPr="00D01EAF">
              <w:rPr>
                <w:sz w:val="24"/>
                <w:szCs w:val="24"/>
              </w:rPr>
              <w:t>(name &amp; description of services/products)</w:t>
            </w:r>
          </w:p>
          <w:p w:rsidR="00D01EAF" w:rsidRPr="00D01EAF" w:rsidRDefault="00D01EAF" w:rsidP="001646A7">
            <w:pPr>
              <w:rPr>
                <w:sz w:val="24"/>
                <w:szCs w:val="24"/>
              </w:rPr>
            </w:pPr>
          </w:p>
          <w:p w:rsidR="00D01EAF" w:rsidRPr="00D01EAF" w:rsidRDefault="00D01EAF" w:rsidP="001646A7">
            <w:pPr>
              <w:rPr>
                <w:sz w:val="24"/>
                <w:szCs w:val="24"/>
              </w:rPr>
            </w:pPr>
          </w:p>
          <w:p w:rsidR="00D01EAF" w:rsidRPr="00D01EAF" w:rsidRDefault="00D01EAF" w:rsidP="001646A7">
            <w:pPr>
              <w:rPr>
                <w:sz w:val="24"/>
                <w:szCs w:val="24"/>
              </w:rPr>
            </w:pPr>
          </w:p>
          <w:p w:rsidR="00D01EAF" w:rsidRPr="00D01EAF" w:rsidRDefault="00D01EAF" w:rsidP="001646A7">
            <w:pPr>
              <w:rPr>
                <w:sz w:val="24"/>
                <w:szCs w:val="24"/>
              </w:rPr>
            </w:pPr>
          </w:p>
          <w:p w:rsidR="00D01EAF" w:rsidRPr="00D01EAF" w:rsidRDefault="00D01EAF" w:rsidP="001646A7">
            <w:pPr>
              <w:rPr>
                <w:sz w:val="24"/>
                <w:szCs w:val="24"/>
              </w:rPr>
            </w:pPr>
          </w:p>
          <w:p w:rsidR="00D01EAF" w:rsidRPr="00D01EAF" w:rsidRDefault="00D01EAF" w:rsidP="001646A7">
            <w:pPr>
              <w:rPr>
                <w:sz w:val="24"/>
                <w:szCs w:val="24"/>
              </w:rPr>
            </w:pPr>
          </w:p>
          <w:p w:rsidR="00D01EAF" w:rsidRPr="00D01EAF" w:rsidRDefault="00D01EAF" w:rsidP="001646A7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01EAF" w:rsidRPr="00D01EAF" w:rsidRDefault="00D01EAF" w:rsidP="001646A7">
            <w:pPr>
              <w:jc w:val="center"/>
              <w:rPr>
                <w:b/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Education Required</w:t>
            </w:r>
          </w:p>
        </w:tc>
        <w:tc>
          <w:tcPr>
            <w:tcW w:w="3117" w:type="dxa"/>
          </w:tcPr>
          <w:p w:rsidR="00D01EAF" w:rsidRPr="00D01EAF" w:rsidRDefault="00D01EAF" w:rsidP="001646A7">
            <w:pPr>
              <w:jc w:val="center"/>
              <w:rPr>
                <w:b/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Experience Required</w:t>
            </w:r>
          </w:p>
        </w:tc>
      </w:tr>
      <w:tr w:rsidR="00D01EAF" w:rsidTr="001646A7">
        <w:tc>
          <w:tcPr>
            <w:tcW w:w="9350" w:type="dxa"/>
            <w:gridSpan w:val="3"/>
          </w:tcPr>
          <w:p w:rsidR="00D01EAF" w:rsidRPr="00D01EAF" w:rsidRDefault="00D01EAF" w:rsidP="001646A7">
            <w:pPr>
              <w:rPr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 xml:space="preserve">    Salary Range</w:t>
            </w:r>
            <w:r>
              <w:rPr>
                <w:sz w:val="24"/>
                <w:szCs w:val="24"/>
              </w:rPr>
              <w:t xml:space="preserve"> - </w:t>
            </w:r>
          </w:p>
        </w:tc>
      </w:tr>
    </w:tbl>
    <w:p w:rsidR="00D01EAF" w:rsidRDefault="00D01E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1EAF" w:rsidTr="001646A7">
        <w:tc>
          <w:tcPr>
            <w:tcW w:w="9350" w:type="dxa"/>
            <w:gridSpan w:val="3"/>
          </w:tcPr>
          <w:p w:rsidR="00D01EAF" w:rsidRPr="00D01EAF" w:rsidRDefault="00D01EAF" w:rsidP="001646A7">
            <w:pPr>
              <w:rPr>
                <w:sz w:val="24"/>
                <w:szCs w:val="24"/>
              </w:rPr>
            </w:pPr>
            <w:r w:rsidRPr="00D01EAF">
              <w:rPr>
                <w:sz w:val="24"/>
                <w:szCs w:val="24"/>
              </w:rPr>
              <w:t xml:space="preserve">    </w:t>
            </w:r>
            <w:r w:rsidRPr="00D01EAF">
              <w:rPr>
                <w:b/>
                <w:sz w:val="24"/>
                <w:szCs w:val="24"/>
              </w:rPr>
              <w:t xml:space="preserve">Job Title </w:t>
            </w:r>
            <w:r w:rsidRPr="00D01EAF">
              <w:rPr>
                <w:sz w:val="24"/>
                <w:szCs w:val="24"/>
              </w:rPr>
              <w:t xml:space="preserve">- </w:t>
            </w:r>
          </w:p>
        </w:tc>
      </w:tr>
      <w:tr w:rsidR="00D01EAF" w:rsidTr="001646A7">
        <w:tc>
          <w:tcPr>
            <w:tcW w:w="3116" w:type="dxa"/>
          </w:tcPr>
          <w:p w:rsidR="00D01EAF" w:rsidRPr="00D01EAF" w:rsidRDefault="00D01EAF" w:rsidP="001646A7">
            <w:pPr>
              <w:jc w:val="center"/>
              <w:rPr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Company</w:t>
            </w:r>
          </w:p>
          <w:p w:rsidR="00D01EAF" w:rsidRPr="00D01EAF" w:rsidRDefault="00D01EAF" w:rsidP="001646A7">
            <w:pPr>
              <w:jc w:val="center"/>
              <w:rPr>
                <w:sz w:val="24"/>
                <w:szCs w:val="24"/>
              </w:rPr>
            </w:pPr>
            <w:r w:rsidRPr="00D01EAF">
              <w:rPr>
                <w:sz w:val="24"/>
                <w:szCs w:val="24"/>
              </w:rPr>
              <w:t>(name &amp; description of services/products)</w:t>
            </w:r>
          </w:p>
          <w:p w:rsidR="00D01EAF" w:rsidRPr="00D01EAF" w:rsidRDefault="00D01EAF" w:rsidP="001646A7">
            <w:pPr>
              <w:rPr>
                <w:sz w:val="24"/>
                <w:szCs w:val="24"/>
              </w:rPr>
            </w:pPr>
          </w:p>
          <w:p w:rsidR="00D01EAF" w:rsidRPr="00D01EAF" w:rsidRDefault="00D01EAF" w:rsidP="001646A7">
            <w:pPr>
              <w:rPr>
                <w:sz w:val="24"/>
                <w:szCs w:val="24"/>
              </w:rPr>
            </w:pPr>
          </w:p>
          <w:p w:rsidR="00D01EAF" w:rsidRPr="00D01EAF" w:rsidRDefault="00D01EAF" w:rsidP="001646A7">
            <w:pPr>
              <w:rPr>
                <w:sz w:val="24"/>
                <w:szCs w:val="24"/>
              </w:rPr>
            </w:pPr>
          </w:p>
          <w:p w:rsidR="00D01EAF" w:rsidRPr="00D01EAF" w:rsidRDefault="00D01EAF" w:rsidP="001646A7">
            <w:pPr>
              <w:rPr>
                <w:sz w:val="24"/>
                <w:szCs w:val="24"/>
              </w:rPr>
            </w:pPr>
          </w:p>
          <w:p w:rsidR="00D01EAF" w:rsidRPr="00D01EAF" w:rsidRDefault="00D01EAF" w:rsidP="001646A7">
            <w:pPr>
              <w:rPr>
                <w:sz w:val="24"/>
                <w:szCs w:val="24"/>
              </w:rPr>
            </w:pPr>
          </w:p>
          <w:p w:rsidR="00D01EAF" w:rsidRPr="00D01EAF" w:rsidRDefault="00D01EAF" w:rsidP="001646A7">
            <w:pPr>
              <w:rPr>
                <w:sz w:val="24"/>
                <w:szCs w:val="24"/>
              </w:rPr>
            </w:pPr>
          </w:p>
          <w:p w:rsidR="00D01EAF" w:rsidRPr="00D01EAF" w:rsidRDefault="00D01EAF" w:rsidP="001646A7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01EAF" w:rsidRPr="00D01EAF" w:rsidRDefault="00D01EAF" w:rsidP="001646A7">
            <w:pPr>
              <w:jc w:val="center"/>
              <w:rPr>
                <w:b/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Education Required</w:t>
            </w:r>
          </w:p>
        </w:tc>
        <w:tc>
          <w:tcPr>
            <w:tcW w:w="3117" w:type="dxa"/>
          </w:tcPr>
          <w:p w:rsidR="00D01EAF" w:rsidRPr="00D01EAF" w:rsidRDefault="00D01EAF" w:rsidP="001646A7">
            <w:pPr>
              <w:jc w:val="center"/>
              <w:rPr>
                <w:b/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Experience Required</w:t>
            </w:r>
          </w:p>
        </w:tc>
      </w:tr>
      <w:tr w:rsidR="00D01EAF" w:rsidTr="001646A7">
        <w:tc>
          <w:tcPr>
            <w:tcW w:w="9350" w:type="dxa"/>
            <w:gridSpan w:val="3"/>
          </w:tcPr>
          <w:p w:rsidR="00D01EAF" w:rsidRPr="00D01EAF" w:rsidRDefault="00D01EAF" w:rsidP="001646A7">
            <w:pPr>
              <w:rPr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 xml:space="preserve">    Salary Range</w:t>
            </w:r>
            <w:r>
              <w:rPr>
                <w:sz w:val="24"/>
                <w:szCs w:val="24"/>
              </w:rPr>
              <w:t xml:space="preserve"> - </w:t>
            </w:r>
          </w:p>
        </w:tc>
      </w:tr>
    </w:tbl>
    <w:p w:rsidR="00D01EAF" w:rsidRDefault="00D01EAF"/>
    <w:p w:rsidR="00F74A22" w:rsidRDefault="00F74A22"/>
    <w:p w:rsidR="00F74A22" w:rsidRDefault="00F74A22"/>
    <w:p w:rsidR="00F74A22" w:rsidRDefault="00F74A2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4A22" w:rsidTr="001646A7">
        <w:tc>
          <w:tcPr>
            <w:tcW w:w="9350" w:type="dxa"/>
            <w:gridSpan w:val="3"/>
          </w:tcPr>
          <w:p w:rsidR="00F74A22" w:rsidRPr="00D01EAF" w:rsidRDefault="00F74A22" w:rsidP="001646A7">
            <w:pPr>
              <w:rPr>
                <w:sz w:val="24"/>
                <w:szCs w:val="24"/>
              </w:rPr>
            </w:pPr>
            <w:r w:rsidRPr="00D01EAF">
              <w:rPr>
                <w:sz w:val="24"/>
                <w:szCs w:val="24"/>
              </w:rPr>
              <w:t xml:space="preserve">    </w:t>
            </w:r>
            <w:r w:rsidRPr="00D01EAF">
              <w:rPr>
                <w:b/>
                <w:sz w:val="24"/>
                <w:szCs w:val="24"/>
              </w:rPr>
              <w:t xml:space="preserve">Job Title </w:t>
            </w:r>
            <w:r w:rsidRPr="00D01EAF">
              <w:rPr>
                <w:sz w:val="24"/>
                <w:szCs w:val="24"/>
              </w:rPr>
              <w:t xml:space="preserve">- </w:t>
            </w:r>
          </w:p>
        </w:tc>
      </w:tr>
      <w:tr w:rsidR="00F74A22" w:rsidTr="001646A7">
        <w:tc>
          <w:tcPr>
            <w:tcW w:w="3116" w:type="dxa"/>
          </w:tcPr>
          <w:p w:rsidR="00F74A22" w:rsidRPr="00D01EAF" w:rsidRDefault="00F74A22" w:rsidP="001646A7">
            <w:pPr>
              <w:jc w:val="center"/>
              <w:rPr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Company</w:t>
            </w:r>
          </w:p>
          <w:p w:rsidR="00F74A22" w:rsidRPr="00D01EAF" w:rsidRDefault="00F74A22" w:rsidP="001646A7">
            <w:pPr>
              <w:jc w:val="center"/>
              <w:rPr>
                <w:sz w:val="24"/>
                <w:szCs w:val="24"/>
              </w:rPr>
            </w:pPr>
            <w:r w:rsidRPr="00D01EAF">
              <w:rPr>
                <w:sz w:val="24"/>
                <w:szCs w:val="24"/>
              </w:rPr>
              <w:t>(name &amp; description of services/products)</w:t>
            </w: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74A22" w:rsidRPr="00D01EAF" w:rsidRDefault="00F74A22" w:rsidP="001646A7">
            <w:pPr>
              <w:jc w:val="center"/>
              <w:rPr>
                <w:b/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Education Required</w:t>
            </w:r>
          </w:p>
        </w:tc>
        <w:tc>
          <w:tcPr>
            <w:tcW w:w="3117" w:type="dxa"/>
          </w:tcPr>
          <w:p w:rsidR="00F74A22" w:rsidRPr="00D01EAF" w:rsidRDefault="00F74A22" w:rsidP="001646A7">
            <w:pPr>
              <w:jc w:val="center"/>
              <w:rPr>
                <w:b/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Experience Required</w:t>
            </w:r>
          </w:p>
        </w:tc>
      </w:tr>
      <w:tr w:rsidR="00F74A22" w:rsidTr="001646A7">
        <w:tc>
          <w:tcPr>
            <w:tcW w:w="9350" w:type="dxa"/>
            <w:gridSpan w:val="3"/>
          </w:tcPr>
          <w:p w:rsidR="00F74A22" w:rsidRPr="00D01EAF" w:rsidRDefault="00F74A22" w:rsidP="001646A7">
            <w:pPr>
              <w:rPr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 xml:space="preserve">    Salary Range</w:t>
            </w:r>
            <w:r>
              <w:rPr>
                <w:sz w:val="24"/>
                <w:szCs w:val="24"/>
              </w:rPr>
              <w:t xml:space="preserve"> - </w:t>
            </w:r>
          </w:p>
        </w:tc>
      </w:tr>
    </w:tbl>
    <w:p w:rsidR="00F74A22" w:rsidRDefault="00F74A22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4A22" w:rsidTr="001646A7">
        <w:tc>
          <w:tcPr>
            <w:tcW w:w="9350" w:type="dxa"/>
            <w:gridSpan w:val="3"/>
          </w:tcPr>
          <w:p w:rsidR="00F74A22" w:rsidRPr="00D01EAF" w:rsidRDefault="00F74A22" w:rsidP="001646A7">
            <w:pPr>
              <w:rPr>
                <w:sz w:val="24"/>
                <w:szCs w:val="24"/>
              </w:rPr>
            </w:pPr>
            <w:r w:rsidRPr="00D01EAF">
              <w:rPr>
                <w:sz w:val="24"/>
                <w:szCs w:val="24"/>
              </w:rPr>
              <w:t xml:space="preserve">    </w:t>
            </w:r>
            <w:r w:rsidRPr="00D01EAF">
              <w:rPr>
                <w:b/>
                <w:sz w:val="24"/>
                <w:szCs w:val="24"/>
              </w:rPr>
              <w:t xml:space="preserve">Job Title </w:t>
            </w:r>
            <w:r w:rsidRPr="00D01EAF">
              <w:rPr>
                <w:sz w:val="24"/>
                <w:szCs w:val="24"/>
              </w:rPr>
              <w:t xml:space="preserve">- </w:t>
            </w:r>
          </w:p>
        </w:tc>
      </w:tr>
      <w:tr w:rsidR="00F74A22" w:rsidTr="001646A7">
        <w:tc>
          <w:tcPr>
            <w:tcW w:w="3116" w:type="dxa"/>
          </w:tcPr>
          <w:p w:rsidR="00F74A22" w:rsidRPr="00D01EAF" w:rsidRDefault="00F74A22" w:rsidP="001646A7">
            <w:pPr>
              <w:jc w:val="center"/>
              <w:rPr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Company</w:t>
            </w:r>
          </w:p>
          <w:p w:rsidR="00F74A22" w:rsidRPr="00D01EAF" w:rsidRDefault="00F74A22" w:rsidP="001646A7">
            <w:pPr>
              <w:jc w:val="center"/>
              <w:rPr>
                <w:sz w:val="24"/>
                <w:szCs w:val="24"/>
              </w:rPr>
            </w:pPr>
            <w:r w:rsidRPr="00D01EAF">
              <w:rPr>
                <w:sz w:val="24"/>
                <w:szCs w:val="24"/>
              </w:rPr>
              <w:t>(name &amp; description of services/products)</w:t>
            </w: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74A22" w:rsidRPr="00D01EAF" w:rsidRDefault="00F74A22" w:rsidP="001646A7">
            <w:pPr>
              <w:jc w:val="center"/>
              <w:rPr>
                <w:b/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Education Required</w:t>
            </w:r>
          </w:p>
        </w:tc>
        <w:tc>
          <w:tcPr>
            <w:tcW w:w="3117" w:type="dxa"/>
          </w:tcPr>
          <w:p w:rsidR="00F74A22" w:rsidRPr="00D01EAF" w:rsidRDefault="00F74A22" w:rsidP="001646A7">
            <w:pPr>
              <w:jc w:val="center"/>
              <w:rPr>
                <w:b/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Experience Required</w:t>
            </w:r>
          </w:p>
        </w:tc>
      </w:tr>
      <w:tr w:rsidR="00F74A22" w:rsidTr="001646A7">
        <w:tc>
          <w:tcPr>
            <w:tcW w:w="9350" w:type="dxa"/>
            <w:gridSpan w:val="3"/>
          </w:tcPr>
          <w:p w:rsidR="00F74A22" w:rsidRPr="00D01EAF" w:rsidRDefault="00F74A22" w:rsidP="001646A7">
            <w:pPr>
              <w:rPr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 xml:space="preserve">    Salary Range</w:t>
            </w:r>
            <w:r>
              <w:rPr>
                <w:sz w:val="24"/>
                <w:szCs w:val="24"/>
              </w:rPr>
              <w:t xml:space="preserve"> - </w:t>
            </w:r>
          </w:p>
        </w:tc>
      </w:tr>
    </w:tbl>
    <w:p w:rsidR="00F74A22" w:rsidRDefault="00F74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4A22" w:rsidTr="001646A7">
        <w:tc>
          <w:tcPr>
            <w:tcW w:w="9350" w:type="dxa"/>
            <w:gridSpan w:val="3"/>
          </w:tcPr>
          <w:p w:rsidR="00F74A22" w:rsidRPr="00D01EAF" w:rsidRDefault="00F74A22" w:rsidP="001646A7">
            <w:pPr>
              <w:rPr>
                <w:sz w:val="24"/>
                <w:szCs w:val="24"/>
              </w:rPr>
            </w:pPr>
            <w:r w:rsidRPr="00D01EAF">
              <w:rPr>
                <w:sz w:val="24"/>
                <w:szCs w:val="24"/>
              </w:rPr>
              <w:t xml:space="preserve">    </w:t>
            </w:r>
            <w:r w:rsidRPr="00D01EAF">
              <w:rPr>
                <w:b/>
                <w:sz w:val="24"/>
                <w:szCs w:val="24"/>
              </w:rPr>
              <w:t xml:space="preserve">Job Title </w:t>
            </w:r>
            <w:r w:rsidRPr="00D01EAF">
              <w:rPr>
                <w:sz w:val="24"/>
                <w:szCs w:val="24"/>
              </w:rPr>
              <w:t xml:space="preserve">- </w:t>
            </w:r>
          </w:p>
        </w:tc>
      </w:tr>
      <w:tr w:rsidR="00F74A22" w:rsidTr="001646A7">
        <w:tc>
          <w:tcPr>
            <w:tcW w:w="3116" w:type="dxa"/>
          </w:tcPr>
          <w:p w:rsidR="00F74A22" w:rsidRPr="00D01EAF" w:rsidRDefault="00F74A22" w:rsidP="001646A7">
            <w:pPr>
              <w:jc w:val="center"/>
              <w:rPr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Company</w:t>
            </w:r>
          </w:p>
          <w:p w:rsidR="00F74A22" w:rsidRPr="00D01EAF" w:rsidRDefault="00F74A22" w:rsidP="001646A7">
            <w:pPr>
              <w:jc w:val="center"/>
              <w:rPr>
                <w:sz w:val="24"/>
                <w:szCs w:val="24"/>
              </w:rPr>
            </w:pPr>
            <w:r w:rsidRPr="00D01EAF">
              <w:rPr>
                <w:sz w:val="24"/>
                <w:szCs w:val="24"/>
              </w:rPr>
              <w:t>(name &amp; description of services/products)</w:t>
            </w: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  <w:p w:rsidR="00F74A22" w:rsidRPr="00D01EAF" w:rsidRDefault="00F74A22" w:rsidP="001646A7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74A22" w:rsidRPr="00D01EAF" w:rsidRDefault="00F74A22" w:rsidP="001646A7">
            <w:pPr>
              <w:jc w:val="center"/>
              <w:rPr>
                <w:b/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Education Required</w:t>
            </w:r>
          </w:p>
        </w:tc>
        <w:tc>
          <w:tcPr>
            <w:tcW w:w="3117" w:type="dxa"/>
          </w:tcPr>
          <w:p w:rsidR="00F74A22" w:rsidRPr="00D01EAF" w:rsidRDefault="00F74A22" w:rsidP="001646A7">
            <w:pPr>
              <w:jc w:val="center"/>
              <w:rPr>
                <w:b/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>Experience Required</w:t>
            </w:r>
          </w:p>
        </w:tc>
      </w:tr>
      <w:tr w:rsidR="00F74A22" w:rsidTr="001646A7">
        <w:tc>
          <w:tcPr>
            <w:tcW w:w="9350" w:type="dxa"/>
            <w:gridSpan w:val="3"/>
          </w:tcPr>
          <w:p w:rsidR="00F74A22" w:rsidRPr="00D01EAF" w:rsidRDefault="00F74A22" w:rsidP="001646A7">
            <w:pPr>
              <w:rPr>
                <w:sz w:val="24"/>
                <w:szCs w:val="24"/>
              </w:rPr>
            </w:pPr>
            <w:r w:rsidRPr="00D01EAF">
              <w:rPr>
                <w:b/>
                <w:sz w:val="24"/>
                <w:szCs w:val="24"/>
              </w:rPr>
              <w:t xml:space="preserve">    Salary Range</w:t>
            </w:r>
            <w:r>
              <w:rPr>
                <w:sz w:val="24"/>
                <w:szCs w:val="24"/>
              </w:rPr>
              <w:t xml:space="preserve"> - </w:t>
            </w:r>
          </w:p>
        </w:tc>
      </w:tr>
    </w:tbl>
    <w:p w:rsidR="00F74A22" w:rsidRDefault="00F74A22"/>
    <w:sectPr w:rsidR="00F74A22" w:rsidSect="00D01EA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5D"/>
    <w:rsid w:val="0038405D"/>
    <w:rsid w:val="00597A68"/>
    <w:rsid w:val="00D01EAF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AF9C"/>
  <w15:chartTrackingRefBased/>
  <w15:docId w15:val="{1E904B18-90CC-4FFC-9823-637BF46F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CF5809D0</Template>
  <TotalTime>22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1</cp:revision>
  <dcterms:created xsi:type="dcterms:W3CDTF">2019-02-13T01:30:00Z</dcterms:created>
  <dcterms:modified xsi:type="dcterms:W3CDTF">2019-02-13T01:52:00Z</dcterms:modified>
</cp:coreProperties>
</file>