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68" w:rsidRPr="00B93C1B" w:rsidRDefault="00B93C1B" w:rsidP="00B93C1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szCs w:val="28"/>
        </w:rPr>
      </w:pPr>
      <w:r w:rsidRPr="00B93C1B">
        <w:rPr>
          <w:b/>
          <w:sz w:val="28"/>
          <w:szCs w:val="28"/>
        </w:rPr>
        <w:t>Robotics 30 – Modules 49 A &amp; B</w:t>
      </w:r>
    </w:p>
    <w:p w:rsidR="00B93C1B" w:rsidRPr="00B93C1B" w:rsidRDefault="00B93C1B" w:rsidP="00B93C1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szCs w:val="28"/>
        </w:rPr>
      </w:pPr>
      <w:r w:rsidRPr="00B93C1B">
        <w:rPr>
          <w:b/>
          <w:sz w:val="28"/>
          <w:szCs w:val="28"/>
        </w:rPr>
        <w:t>Drones</w:t>
      </w:r>
      <w:r w:rsidR="00D774F0">
        <w:rPr>
          <w:b/>
          <w:sz w:val="28"/>
          <w:szCs w:val="28"/>
        </w:rPr>
        <w:t xml:space="preserve"> (Part 1)</w:t>
      </w:r>
      <w:bookmarkStart w:id="0" w:name="_GoBack"/>
      <w:bookmarkEnd w:id="0"/>
    </w:p>
    <w:p w:rsidR="00B93C1B" w:rsidRDefault="00B93C1B">
      <w:r>
        <w:t>Name _____________________________________________    Date ___________________________</w:t>
      </w:r>
    </w:p>
    <w:p w:rsidR="00B93C1B" w:rsidRPr="00B93C1B" w:rsidRDefault="00B93C1B">
      <w:pPr>
        <w:rPr>
          <w:b/>
        </w:rPr>
      </w:pPr>
      <w:r w:rsidRPr="00B93C1B">
        <w:rPr>
          <w:b/>
        </w:rPr>
        <w:t>Outcomes:</w:t>
      </w:r>
    </w:p>
    <w:p w:rsidR="00B93C1B" w:rsidRDefault="00B93C1B" w:rsidP="00B93C1B">
      <w:pPr>
        <w:pStyle w:val="ListParagraph"/>
        <w:numPr>
          <w:ilvl w:val="0"/>
          <w:numId w:val="1"/>
        </w:numPr>
      </w:pPr>
      <w:r>
        <w:t>Be able to explain the advantages and disadvantages of drone technology.</w:t>
      </w:r>
    </w:p>
    <w:p w:rsidR="00B93C1B" w:rsidRDefault="00B93C1B" w:rsidP="00B93C1B">
      <w:pPr>
        <w:pStyle w:val="ListParagraph"/>
        <w:numPr>
          <w:ilvl w:val="0"/>
          <w:numId w:val="1"/>
        </w:numPr>
      </w:pPr>
      <w:r>
        <w:t>Conduct research to examine the ethics and local laws pertaining to drone usage.</w:t>
      </w:r>
    </w:p>
    <w:p w:rsidR="00B93C1B" w:rsidRDefault="00B93C1B" w:rsidP="00B93C1B">
      <w:pPr>
        <w:pStyle w:val="ListParagraph"/>
        <w:numPr>
          <w:ilvl w:val="0"/>
          <w:numId w:val="1"/>
        </w:numPr>
      </w:pPr>
      <w:r>
        <w:t>Identify current applications of drones.</w:t>
      </w:r>
    </w:p>
    <w:p w:rsidR="00B93C1B" w:rsidRDefault="00B93C1B" w:rsidP="00B93C1B">
      <w:pPr>
        <w:pStyle w:val="ListParagraph"/>
        <w:numPr>
          <w:ilvl w:val="0"/>
          <w:numId w:val="1"/>
        </w:numPr>
      </w:pPr>
      <w:r>
        <w:t>Perform basic maneuvers with a drone, such as guiding it through a simple course.</w:t>
      </w:r>
    </w:p>
    <w:p w:rsidR="00B93C1B" w:rsidRDefault="00B93C1B" w:rsidP="00B93C1B">
      <w:pPr>
        <w:pStyle w:val="ListParagraph"/>
        <w:numPr>
          <w:ilvl w:val="0"/>
          <w:numId w:val="1"/>
        </w:numPr>
      </w:pPr>
      <w:r>
        <w:t>Demonstrate drone control and flight, such as controlled flight through a multistep course (obstacles, indoors).</w:t>
      </w:r>
    </w:p>
    <w:p w:rsidR="00B93C1B" w:rsidRDefault="00B93C1B" w:rsidP="00B93C1B">
      <w:pPr>
        <w:rPr>
          <w:b/>
        </w:rPr>
      </w:pPr>
      <w:r w:rsidRPr="00B93C1B">
        <w:rPr>
          <w:b/>
        </w:rPr>
        <w:t>Part A</w:t>
      </w:r>
    </w:p>
    <w:p w:rsidR="00B93C1B" w:rsidRDefault="00B93C1B" w:rsidP="00B93C1B">
      <w:r>
        <w:t>As a group, discuss the advantages and disadvantages of drone technology. Record your group responses here.  Go online and research what others say to supplement your responses.</w:t>
      </w:r>
    </w:p>
    <w:p w:rsidR="00B93C1B" w:rsidRDefault="00B93C1B" w:rsidP="00B93C1B">
      <w:pPr>
        <w:spacing w:line="480" w:lineRule="auto"/>
        <w:jc w:val="center"/>
      </w:pPr>
      <w:r>
        <w:t>Advantages</w:t>
      </w:r>
    </w:p>
    <w:p w:rsidR="00B93C1B" w:rsidRDefault="00B93C1B" w:rsidP="00B93C1B">
      <w:pPr>
        <w:pStyle w:val="ListParagraph"/>
        <w:numPr>
          <w:ilvl w:val="0"/>
          <w:numId w:val="2"/>
        </w:numPr>
        <w:spacing w:line="480" w:lineRule="auto"/>
      </w:pPr>
      <w:r>
        <w:t>_________________________________________________________________________</w:t>
      </w:r>
    </w:p>
    <w:p w:rsidR="00B93C1B" w:rsidRDefault="00B93C1B" w:rsidP="00B93C1B">
      <w:pPr>
        <w:pStyle w:val="ListParagraph"/>
        <w:numPr>
          <w:ilvl w:val="0"/>
          <w:numId w:val="2"/>
        </w:numPr>
        <w:spacing w:line="480" w:lineRule="auto"/>
      </w:pPr>
      <w:r>
        <w:t>_________________________________________________________________________</w:t>
      </w:r>
    </w:p>
    <w:p w:rsidR="00B93C1B" w:rsidRDefault="00B93C1B" w:rsidP="00B93C1B">
      <w:pPr>
        <w:pStyle w:val="ListParagraph"/>
        <w:numPr>
          <w:ilvl w:val="0"/>
          <w:numId w:val="2"/>
        </w:numPr>
        <w:spacing w:line="480" w:lineRule="auto"/>
      </w:pPr>
      <w:r>
        <w:t>_________________________________________________________________________</w:t>
      </w:r>
    </w:p>
    <w:p w:rsidR="00D774F0" w:rsidRDefault="00D774F0" w:rsidP="00B93C1B">
      <w:pPr>
        <w:pStyle w:val="ListParagraph"/>
        <w:numPr>
          <w:ilvl w:val="0"/>
          <w:numId w:val="2"/>
        </w:numPr>
        <w:spacing w:line="480" w:lineRule="auto"/>
      </w:pPr>
      <w:r>
        <w:t>_________________________________________________________________________</w:t>
      </w:r>
    </w:p>
    <w:p w:rsidR="00B93C1B" w:rsidRDefault="00B93C1B" w:rsidP="00B93C1B">
      <w:pPr>
        <w:pStyle w:val="ListParagraph"/>
        <w:spacing w:line="480" w:lineRule="auto"/>
      </w:pPr>
    </w:p>
    <w:p w:rsidR="00B93C1B" w:rsidRDefault="00B93C1B" w:rsidP="00B93C1B">
      <w:pPr>
        <w:pStyle w:val="ListParagraph"/>
        <w:spacing w:line="480" w:lineRule="auto"/>
        <w:ind w:left="0"/>
        <w:jc w:val="center"/>
      </w:pPr>
      <w:r>
        <w:t>Disadvantages</w:t>
      </w:r>
    </w:p>
    <w:p w:rsidR="00B93C1B" w:rsidRDefault="00B93C1B" w:rsidP="00B93C1B">
      <w:pPr>
        <w:pStyle w:val="ListParagraph"/>
        <w:numPr>
          <w:ilvl w:val="0"/>
          <w:numId w:val="3"/>
        </w:numPr>
        <w:spacing w:line="480" w:lineRule="auto"/>
      </w:pPr>
      <w:r>
        <w:t>_________________________________________________________________________</w:t>
      </w:r>
    </w:p>
    <w:p w:rsidR="00B93C1B" w:rsidRDefault="00B93C1B" w:rsidP="00B93C1B">
      <w:pPr>
        <w:pStyle w:val="ListParagraph"/>
        <w:numPr>
          <w:ilvl w:val="0"/>
          <w:numId w:val="3"/>
        </w:numPr>
        <w:spacing w:line="480" w:lineRule="auto"/>
      </w:pPr>
      <w:r>
        <w:t>_________________________________________________________________________</w:t>
      </w:r>
    </w:p>
    <w:p w:rsidR="00B93C1B" w:rsidRDefault="00B93C1B" w:rsidP="00B93C1B">
      <w:pPr>
        <w:pStyle w:val="ListParagraph"/>
        <w:numPr>
          <w:ilvl w:val="0"/>
          <w:numId w:val="3"/>
        </w:numPr>
        <w:spacing w:line="480" w:lineRule="auto"/>
      </w:pPr>
      <w:r>
        <w:t>_________________________________________________________________________</w:t>
      </w:r>
    </w:p>
    <w:p w:rsidR="00B93C1B" w:rsidRPr="00B93C1B" w:rsidRDefault="00B93C1B" w:rsidP="00B93C1B">
      <w:pPr>
        <w:pStyle w:val="ListParagraph"/>
        <w:numPr>
          <w:ilvl w:val="0"/>
          <w:numId w:val="3"/>
        </w:numPr>
        <w:spacing w:line="480" w:lineRule="auto"/>
      </w:pPr>
      <w:r>
        <w:t>_________________________________________________________________________</w:t>
      </w:r>
    </w:p>
    <w:p w:rsidR="00B93C1B" w:rsidRPr="00D774F0" w:rsidRDefault="00D774F0">
      <w:pPr>
        <w:rPr>
          <w:b/>
        </w:rPr>
      </w:pPr>
      <w:r w:rsidRPr="00D774F0">
        <w:rPr>
          <w:b/>
        </w:rPr>
        <w:t>Part B</w:t>
      </w:r>
    </w:p>
    <w:p w:rsidR="00D774F0" w:rsidRDefault="00D774F0">
      <w:r>
        <w:t>What kinds of laws are in place in Canada that pertain to the use of drones?  Research this and record your answers below (remember that the space is expandable as you type in it). Add more numbers.</w:t>
      </w:r>
    </w:p>
    <w:p w:rsidR="00D774F0" w:rsidRDefault="00D774F0" w:rsidP="00D774F0">
      <w:pPr>
        <w:pStyle w:val="ListParagraph"/>
        <w:numPr>
          <w:ilvl w:val="0"/>
          <w:numId w:val="4"/>
        </w:numPr>
      </w:pPr>
    </w:p>
    <w:sectPr w:rsidR="00D77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0D14"/>
    <w:multiLevelType w:val="hybridMultilevel"/>
    <w:tmpl w:val="F56E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C4D8B"/>
    <w:multiLevelType w:val="hybridMultilevel"/>
    <w:tmpl w:val="0C0C6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110FB"/>
    <w:multiLevelType w:val="hybridMultilevel"/>
    <w:tmpl w:val="5C4C3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C34C27"/>
    <w:multiLevelType w:val="hybridMultilevel"/>
    <w:tmpl w:val="92624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1B"/>
    <w:rsid w:val="00597A68"/>
    <w:rsid w:val="00B93C1B"/>
    <w:rsid w:val="00D7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4337"/>
  <w15:chartTrackingRefBased/>
  <w15:docId w15:val="{10265F8A-F91D-402D-92E3-E25FE54B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B6F0662B</Template>
  <TotalTime>15</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Bitner</dc:creator>
  <cp:keywords/>
  <dc:description/>
  <cp:lastModifiedBy>Roxanne Bitner</cp:lastModifiedBy>
  <cp:revision>1</cp:revision>
  <dcterms:created xsi:type="dcterms:W3CDTF">2019-03-20T14:20:00Z</dcterms:created>
  <dcterms:modified xsi:type="dcterms:W3CDTF">2019-03-20T14:35:00Z</dcterms:modified>
</cp:coreProperties>
</file>