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5A" w:rsidRPr="005222D1" w:rsidRDefault="005222D1" w:rsidP="0052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5222D1">
        <w:rPr>
          <w:b/>
        </w:rPr>
        <w:t>PROJECT PLANNING</w:t>
      </w:r>
    </w:p>
    <w:p w:rsidR="005222D1" w:rsidRPr="005222D1" w:rsidRDefault="005222D1" w:rsidP="0052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5222D1">
        <w:rPr>
          <w:b/>
        </w:rPr>
        <w:t>Photography</w:t>
      </w:r>
    </w:p>
    <w:p w:rsidR="005222D1" w:rsidRDefault="005222D1"/>
    <w:p w:rsidR="005222D1" w:rsidRDefault="005222D1">
      <w:r>
        <w:t xml:space="preserve">Student’s Name _______________________________   Project </w:t>
      </w:r>
      <w:proofErr w:type="gramStart"/>
      <w:r>
        <w:t>Selected</w:t>
      </w:r>
      <w:proofErr w:type="gramEnd"/>
      <w:r>
        <w:t>: _________________________</w:t>
      </w:r>
    </w:p>
    <w:p w:rsidR="00314DA0" w:rsidRDefault="00314DA0">
      <w:r>
        <w:t>*This document is a beginning point and certainly not complete.  It gives a little guidance as students begin to plan in September what they will submit as their final project in January 2018.</w:t>
      </w:r>
    </w:p>
    <w:p w:rsidR="005222D1" w:rsidRDefault="005222D1">
      <w:r>
        <w:t>Describe your intentions regarding the project. (Why did you choose it? What do you hope to accomplish?)</w:t>
      </w:r>
    </w:p>
    <w:p w:rsidR="005222D1" w:rsidRDefault="005222D1"/>
    <w:p w:rsidR="005222D1" w:rsidRDefault="005222D1"/>
    <w:p w:rsidR="005222D1" w:rsidRDefault="005222D1">
      <w:r>
        <w:t xml:space="preserve">What </w:t>
      </w:r>
      <w:proofErr w:type="gramStart"/>
      <w:r>
        <w:t>time frame</w:t>
      </w:r>
      <w:proofErr w:type="gramEnd"/>
      <w:r>
        <w:t xml:space="preserve"> will you work within?</w:t>
      </w:r>
    </w:p>
    <w:p w:rsidR="005222D1" w:rsidRDefault="005222D1">
      <w:r>
        <w:tab/>
        <w:t>Pre-shooting:</w:t>
      </w:r>
    </w:p>
    <w:p w:rsidR="005222D1" w:rsidRDefault="005222D1" w:rsidP="005222D1">
      <w:pPr>
        <w:pStyle w:val="ListParagraph"/>
        <w:numPr>
          <w:ilvl w:val="0"/>
          <w:numId w:val="1"/>
        </w:numPr>
      </w:pPr>
      <w:r>
        <w:t>Equipment prep</w:t>
      </w:r>
      <w:r w:rsidR="006C0E5A">
        <w:t xml:space="preserve"> – </w:t>
      </w:r>
    </w:p>
    <w:p w:rsidR="006C0E5A" w:rsidRDefault="005222D1" w:rsidP="006C0E5A">
      <w:pPr>
        <w:pStyle w:val="ListParagraph"/>
        <w:numPr>
          <w:ilvl w:val="0"/>
          <w:numId w:val="1"/>
        </w:numPr>
      </w:pPr>
      <w:r>
        <w:t>Consideration regarding lighting</w:t>
      </w:r>
      <w:r w:rsidR="006C0E5A">
        <w:t xml:space="preserve"> – </w:t>
      </w:r>
      <w:bookmarkStart w:id="0" w:name="_GoBack"/>
      <w:bookmarkEnd w:id="0"/>
    </w:p>
    <w:p w:rsidR="005222D1" w:rsidRDefault="005222D1" w:rsidP="005222D1">
      <w:pPr>
        <w:pStyle w:val="ListParagraph"/>
        <w:numPr>
          <w:ilvl w:val="0"/>
          <w:numId w:val="1"/>
        </w:numPr>
      </w:pPr>
      <w:r>
        <w:t>Shot planning sheet</w:t>
      </w:r>
    </w:p>
    <w:p w:rsidR="006C0E5A" w:rsidRDefault="006C0E5A" w:rsidP="005222D1">
      <w:pPr>
        <w:pStyle w:val="ListParagraph"/>
        <w:numPr>
          <w:ilvl w:val="0"/>
          <w:numId w:val="1"/>
        </w:numPr>
      </w:pPr>
      <w:r>
        <w:t>Team table record sheet</w:t>
      </w:r>
    </w:p>
    <w:p w:rsidR="005222D1" w:rsidRDefault="005222D1" w:rsidP="005222D1">
      <w:pPr>
        <w:pStyle w:val="ListParagraph"/>
        <w:numPr>
          <w:ilvl w:val="0"/>
          <w:numId w:val="1"/>
        </w:numPr>
      </w:pPr>
      <w:r>
        <w:t>Journal</w:t>
      </w:r>
    </w:p>
    <w:p w:rsidR="004D4038" w:rsidRDefault="004D4038" w:rsidP="004D4038">
      <w:pPr>
        <w:ind w:left="720"/>
      </w:pPr>
      <w:r>
        <w:t>Shooting</w:t>
      </w:r>
    </w:p>
    <w:p w:rsidR="004D4038" w:rsidRDefault="004D4038" w:rsidP="004D4038">
      <w:pPr>
        <w:pStyle w:val="ListParagraph"/>
        <w:numPr>
          <w:ilvl w:val="0"/>
          <w:numId w:val="2"/>
        </w:numPr>
      </w:pPr>
      <w:r>
        <w:t>Assess the environment to plan best shots</w:t>
      </w:r>
    </w:p>
    <w:p w:rsidR="004D4038" w:rsidRDefault="004D4038" w:rsidP="004D4038">
      <w:pPr>
        <w:pStyle w:val="ListParagraph"/>
        <w:numPr>
          <w:ilvl w:val="0"/>
          <w:numId w:val="2"/>
        </w:numPr>
      </w:pPr>
      <w:r>
        <w:t>Record shots on planning sheet</w:t>
      </w:r>
    </w:p>
    <w:p w:rsidR="004D4038" w:rsidRDefault="004D4038" w:rsidP="004D4038">
      <w:pPr>
        <w:pStyle w:val="ListParagraph"/>
        <w:numPr>
          <w:ilvl w:val="0"/>
          <w:numId w:val="2"/>
        </w:numPr>
      </w:pPr>
      <w:r>
        <w:t>Add required information to Journal (date, type of shot, description of shot, motivation)</w:t>
      </w:r>
      <w:r w:rsidR="00D43D8A">
        <w:t xml:space="preserve"> – may be done singly or as a group – would help to number photos</w:t>
      </w:r>
    </w:p>
    <w:p w:rsidR="004D4038" w:rsidRDefault="00D43D8A" w:rsidP="004D4038">
      <w:pPr>
        <w:pStyle w:val="ListParagraph"/>
        <w:numPr>
          <w:ilvl w:val="0"/>
          <w:numId w:val="2"/>
        </w:numPr>
      </w:pPr>
      <w:r>
        <w:t>If you are shooting pictures of subjects, be sure to record names in order of standing position</w:t>
      </w:r>
    </w:p>
    <w:p w:rsidR="00D43D8A" w:rsidRDefault="00D43D8A" w:rsidP="00D43D8A">
      <w:pPr>
        <w:ind w:left="720"/>
      </w:pPr>
      <w:r>
        <w:t>Post-shooting</w:t>
      </w:r>
    </w:p>
    <w:p w:rsidR="00D43D8A" w:rsidRDefault="00D43D8A" w:rsidP="00D43D8A">
      <w:pPr>
        <w:pStyle w:val="ListParagraph"/>
        <w:numPr>
          <w:ilvl w:val="0"/>
          <w:numId w:val="3"/>
        </w:numPr>
      </w:pPr>
      <w:r>
        <w:t>Download pics and save in a file with your final project name</w:t>
      </w:r>
    </w:p>
    <w:p w:rsidR="00D43D8A" w:rsidRDefault="00D43D8A" w:rsidP="00D43D8A">
      <w:pPr>
        <w:pStyle w:val="ListParagraph"/>
        <w:numPr>
          <w:ilvl w:val="0"/>
          <w:numId w:val="3"/>
        </w:numPr>
      </w:pPr>
      <w:r>
        <w:t>Edit photos according to what is learned in class, and experiment with other options (remember these are for the yearbook and odd filters are not desirable)</w:t>
      </w:r>
    </w:p>
    <w:p w:rsidR="007A11A2" w:rsidRDefault="007A11A2" w:rsidP="00D43D8A">
      <w:pPr>
        <w:pStyle w:val="ListParagraph"/>
        <w:numPr>
          <w:ilvl w:val="0"/>
          <w:numId w:val="3"/>
        </w:numPr>
      </w:pPr>
      <w:r>
        <w:t>Be sure you select photos demonstrating your skills with the Elements of Composition</w:t>
      </w:r>
    </w:p>
    <w:p w:rsidR="00D43D8A" w:rsidRDefault="007A11A2" w:rsidP="00D43D8A">
      <w:pPr>
        <w:pStyle w:val="ListParagraph"/>
        <w:numPr>
          <w:ilvl w:val="0"/>
          <w:numId w:val="3"/>
        </w:numPr>
      </w:pPr>
      <w:r>
        <w:t>Arrange a minimum of 40 photos on your Final Project website page. Experiment with single image insertion, gallery, and slideshow options on weebly.com</w:t>
      </w:r>
    </w:p>
    <w:p w:rsidR="007A11A2" w:rsidRDefault="007A11A2" w:rsidP="00D43D8A">
      <w:pPr>
        <w:pStyle w:val="ListParagraph"/>
        <w:numPr>
          <w:ilvl w:val="0"/>
          <w:numId w:val="3"/>
        </w:numPr>
      </w:pPr>
    </w:p>
    <w:sectPr w:rsidR="007A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27E"/>
    <w:multiLevelType w:val="hybridMultilevel"/>
    <w:tmpl w:val="EA8A5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1C05F7"/>
    <w:multiLevelType w:val="hybridMultilevel"/>
    <w:tmpl w:val="12BAA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54B2C"/>
    <w:multiLevelType w:val="hybridMultilevel"/>
    <w:tmpl w:val="26969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D1"/>
    <w:rsid w:val="00250F2F"/>
    <w:rsid w:val="00314DA0"/>
    <w:rsid w:val="00490533"/>
    <w:rsid w:val="004D4038"/>
    <w:rsid w:val="005222D1"/>
    <w:rsid w:val="006C0E5A"/>
    <w:rsid w:val="007A11A2"/>
    <w:rsid w:val="007F7897"/>
    <w:rsid w:val="00920D4F"/>
    <w:rsid w:val="00CA42B8"/>
    <w:rsid w:val="00D4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9DEE"/>
  <w15:chartTrackingRefBased/>
  <w15:docId w15:val="{B6A80EF8-C772-408C-A9B2-C211301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2FE7790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3</cp:revision>
  <dcterms:created xsi:type="dcterms:W3CDTF">2017-09-18T03:19:00Z</dcterms:created>
  <dcterms:modified xsi:type="dcterms:W3CDTF">2017-09-18T03:19:00Z</dcterms:modified>
</cp:coreProperties>
</file>