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8E6A6E">
      <w:pPr>
        <w:spacing w:after="0"/>
        <w:jc w:val="center"/>
        <w:rPr>
          <w:sz w:val="24"/>
          <w:szCs w:val="24"/>
        </w:rPr>
      </w:pPr>
      <w:r w:rsidRPr="008E6A6E">
        <w:rPr>
          <w:b/>
          <w:sz w:val="28"/>
          <w:szCs w:val="28"/>
        </w:rPr>
        <w:t>Know Your Device Quiz</w:t>
      </w:r>
    </w:p>
    <w:p w:rsidR="008E6A6E" w:rsidRDefault="008E6A6E" w:rsidP="008E6A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Photography 10, 20, 30</w:t>
      </w:r>
    </w:p>
    <w:p w:rsidR="00BB1046" w:rsidRPr="008E6A6E" w:rsidRDefault="00BB1046" w:rsidP="008E6A6E">
      <w:pPr>
        <w:spacing w:after="0"/>
        <w:jc w:val="center"/>
        <w:rPr>
          <w:sz w:val="24"/>
          <w:szCs w:val="24"/>
        </w:rPr>
      </w:pPr>
    </w:p>
    <w:p w:rsidR="008E6A6E" w:rsidRDefault="008E6A6E">
      <w:r>
        <w:t>Name _________________________________________________     Date _____________________</w:t>
      </w:r>
    </w:p>
    <w:p w:rsidR="008E6A6E" w:rsidRDefault="00BB1046">
      <w:r>
        <w:t xml:space="preserve">Every smartphone camera is different, but they have many things in common.  Explain what each of the following components are and </w:t>
      </w:r>
      <w:r w:rsidR="000C1165">
        <w:t xml:space="preserve">describe </w:t>
      </w:r>
      <w:r>
        <w:t>the benefit for your photographs.</w:t>
      </w:r>
    </w:p>
    <w:p w:rsidR="00BB1046" w:rsidRDefault="00BB1046">
      <w:r>
        <w:t xml:space="preserve">Megapixels (MP) – </w:t>
      </w:r>
    </w:p>
    <w:p w:rsidR="00BB1046" w:rsidRDefault="00BB1046"/>
    <w:p w:rsidR="00BB1046" w:rsidRDefault="00BB1046">
      <w:r>
        <w:t xml:space="preserve">Sensor – </w:t>
      </w:r>
    </w:p>
    <w:p w:rsidR="00BB1046" w:rsidRDefault="00BB1046"/>
    <w:p w:rsidR="00BB1046" w:rsidRDefault="00BB1046">
      <w:r>
        <w:t xml:space="preserve">Aperture – </w:t>
      </w:r>
    </w:p>
    <w:p w:rsidR="00BB1046" w:rsidRDefault="00BB1046"/>
    <w:p w:rsidR="00BB1046" w:rsidRDefault="00BB1046">
      <w:r>
        <w:t xml:space="preserve">Shutter Speed – </w:t>
      </w:r>
    </w:p>
    <w:p w:rsidR="003E1FA8" w:rsidRDefault="003E1FA8"/>
    <w:p w:rsidR="003E1FA8" w:rsidRDefault="003E1FA8">
      <w:r>
        <w:t xml:space="preserve">ISO - </w:t>
      </w:r>
    </w:p>
    <w:p w:rsidR="00BB1046" w:rsidRDefault="00BB1046"/>
    <w:p w:rsidR="00BB1046" w:rsidRDefault="00BB1046">
      <w:r>
        <w:t xml:space="preserve">Image Stabilization – </w:t>
      </w:r>
    </w:p>
    <w:p w:rsidR="00BB1046" w:rsidRDefault="00BB1046"/>
    <w:p w:rsidR="00BB1046" w:rsidRDefault="00BB1046">
      <w:r>
        <w:t xml:space="preserve">HD – </w:t>
      </w:r>
    </w:p>
    <w:p w:rsidR="00BB1046" w:rsidRDefault="00BB1046"/>
    <w:p w:rsidR="00BB1046" w:rsidRDefault="00BB1046">
      <w:r>
        <w:t>In the space below, list all the components/elements that your phone/camera has available.  I will be checking each style of phone for accuracy and completeness.  You may continue onto the next page if you need more space.</w:t>
      </w:r>
    </w:p>
    <w:p w:rsidR="00BB1046" w:rsidRDefault="003E1FA8">
      <w:r>
        <w:t>Exactly what device(s) will you be using for this class? _______________________________________</w:t>
      </w:r>
      <w:bookmarkStart w:id="0" w:name="_GoBack"/>
      <w:bookmarkEnd w:id="0"/>
    </w:p>
    <w:p w:rsidR="00BB1046" w:rsidRDefault="00BB1046"/>
    <w:p w:rsidR="008E6A6E" w:rsidRDefault="008E6A6E"/>
    <w:sectPr w:rsidR="008E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E"/>
    <w:rsid w:val="000C1165"/>
    <w:rsid w:val="00250F2F"/>
    <w:rsid w:val="003E1FA8"/>
    <w:rsid w:val="007F7897"/>
    <w:rsid w:val="008E6A6E"/>
    <w:rsid w:val="00B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EB2B"/>
  <w15:chartTrackingRefBased/>
  <w15:docId w15:val="{40DE37E5-B367-4D04-86D5-FF43E0A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59B995F8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3</cp:revision>
  <dcterms:created xsi:type="dcterms:W3CDTF">2017-10-18T22:26:00Z</dcterms:created>
  <dcterms:modified xsi:type="dcterms:W3CDTF">2018-02-06T18:33:00Z</dcterms:modified>
</cp:coreProperties>
</file>