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B0" w:rsidRPr="00F96C86" w:rsidRDefault="00F96C86" w:rsidP="00F96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96C86">
        <w:rPr>
          <w:b/>
          <w:sz w:val="28"/>
          <w:szCs w:val="28"/>
        </w:rPr>
        <w:t>Module 7 Assessment</w:t>
      </w:r>
    </w:p>
    <w:p w:rsidR="00A45845" w:rsidRDefault="00A45845">
      <w:pPr>
        <w:rPr>
          <w:sz w:val="24"/>
          <w:szCs w:val="24"/>
        </w:rPr>
      </w:pPr>
    </w:p>
    <w:p w:rsidR="007117B0" w:rsidRDefault="00F96C86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   Date _______________________</w:t>
      </w:r>
    </w:p>
    <w:p w:rsidR="00F96C86" w:rsidRDefault="00F96C86">
      <w:pPr>
        <w:rPr>
          <w:sz w:val="24"/>
          <w:szCs w:val="24"/>
        </w:rPr>
      </w:pPr>
    </w:p>
    <w:p w:rsidR="00F96C86" w:rsidRDefault="00F96C86">
      <w:pPr>
        <w:rPr>
          <w:b/>
          <w:sz w:val="28"/>
          <w:szCs w:val="28"/>
        </w:rPr>
      </w:pPr>
      <w:r w:rsidRPr="00F96C86">
        <w:rPr>
          <w:b/>
          <w:sz w:val="28"/>
          <w:szCs w:val="28"/>
        </w:rPr>
        <w:t>Self</w:t>
      </w:r>
    </w:p>
    <w:p w:rsidR="00F96C86" w:rsidRDefault="00353776">
      <w:pPr>
        <w:rPr>
          <w:sz w:val="24"/>
          <w:szCs w:val="24"/>
        </w:rPr>
      </w:pPr>
      <w:r>
        <w:rPr>
          <w:sz w:val="24"/>
          <w:szCs w:val="24"/>
        </w:rPr>
        <w:t>What did you do well in this module?</w:t>
      </w:r>
    </w:p>
    <w:p w:rsidR="00353776" w:rsidRDefault="00353776">
      <w:pPr>
        <w:rPr>
          <w:sz w:val="24"/>
          <w:szCs w:val="24"/>
        </w:rPr>
      </w:pPr>
    </w:p>
    <w:p w:rsidR="00353776" w:rsidRDefault="00353776">
      <w:pPr>
        <w:rPr>
          <w:sz w:val="24"/>
          <w:szCs w:val="24"/>
        </w:rPr>
      </w:pPr>
      <w:r>
        <w:rPr>
          <w:sz w:val="24"/>
          <w:szCs w:val="24"/>
        </w:rPr>
        <w:t>Which is your best photo manipulation? Why do you like it the most?</w:t>
      </w:r>
    </w:p>
    <w:p w:rsidR="00353776" w:rsidRDefault="00353776">
      <w:pPr>
        <w:rPr>
          <w:sz w:val="24"/>
          <w:szCs w:val="24"/>
        </w:rPr>
      </w:pPr>
    </w:p>
    <w:p w:rsidR="00353776" w:rsidRDefault="00353776">
      <w:pPr>
        <w:rPr>
          <w:sz w:val="24"/>
          <w:szCs w:val="24"/>
        </w:rPr>
      </w:pPr>
      <w:r>
        <w:rPr>
          <w:sz w:val="24"/>
          <w:szCs w:val="24"/>
        </w:rPr>
        <w:t xml:space="preserve">How well were you able to understand the directions (printed and video) that were provided to give you direction?  </w:t>
      </w:r>
    </w:p>
    <w:p w:rsidR="00F96C86" w:rsidRDefault="00F96C86">
      <w:pPr>
        <w:rPr>
          <w:sz w:val="24"/>
          <w:szCs w:val="24"/>
        </w:rPr>
      </w:pPr>
    </w:p>
    <w:p w:rsidR="006D5468" w:rsidRDefault="006D5468">
      <w:pPr>
        <w:rPr>
          <w:sz w:val="24"/>
          <w:szCs w:val="24"/>
        </w:rPr>
      </w:pPr>
    </w:p>
    <w:p w:rsidR="00F96C86" w:rsidRPr="00F96C86" w:rsidRDefault="00F96C86">
      <w:pPr>
        <w:rPr>
          <w:b/>
          <w:sz w:val="28"/>
          <w:szCs w:val="28"/>
        </w:rPr>
      </w:pPr>
      <w:r w:rsidRPr="00F96C86">
        <w:rPr>
          <w:b/>
          <w:sz w:val="28"/>
          <w:szCs w:val="28"/>
        </w:rPr>
        <w:t>Course</w:t>
      </w:r>
    </w:p>
    <w:p w:rsidR="007117B0" w:rsidRDefault="00353776">
      <w:r>
        <w:t>Did you gain a better understanding of how to use new Photoshop tools</w:t>
      </w:r>
      <w:r w:rsidR="006D5468">
        <w:t xml:space="preserve"> by doing these assignments?</w:t>
      </w:r>
    </w:p>
    <w:p w:rsidR="006D5468" w:rsidRDefault="006D5468"/>
    <w:p w:rsidR="006D5468" w:rsidRDefault="006D5468"/>
    <w:p w:rsidR="002B5E49" w:rsidRDefault="00353776">
      <w:pPr>
        <w:rPr>
          <w:sz w:val="24"/>
          <w:szCs w:val="24"/>
        </w:rPr>
      </w:pPr>
      <w:r>
        <w:rPr>
          <w:sz w:val="24"/>
          <w:szCs w:val="24"/>
        </w:rPr>
        <w:t>Did you like being able to move along step-by-step to learn how to use the tools?</w:t>
      </w:r>
    </w:p>
    <w:p w:rsidR="006D5468" w:rsidRDefault="006D5468">
      <w:pPr>
        <w:rPr>
          <w:sz w:val="24"/>
          <w:szCs w:val="24"/>
        </w:rPr>
      </w:pPr>
    </w:p>
    <w:p w:rsidR="006D5468" w:rsidRDefault="006D5468">
      <w:pPr>
        <w:rPr>
          <w:sz w:val="24"/>
          <w:szCs w:val="24"/>
        </w:rPr>
      </w:pPr>
    </w:p>
    <w:p w:rsidR="006D5468" w:rsidRDefault="006D5468">
      <w:pPr>
        <w:rPr>
          <w:sz w:val="24"/>
          <w:szCs w:val="24"/>
        </w:rPr>
      </w:pPr>
      <w:r>
        <w:rPr>
          <w:sz w:val="24"/>
          <w:szCs w:val="24"/>
        </w:rPr>
        <w:t>What part of Module 7 did you enjoy the most?</w:t>
      </w:r>
    </w:p>
    <w:p w:rsidR="006D5468" w:rsidRDefault="006D5468">
      <w:pPr>
        <w:rPr>
          <w:sz w:val="24"/>
          <w:szCs w:val="24"/>
        </w:rPr>
      </w:pPr>
    </w:p>
    <w:p w:rsidR="006D5468" w:rsidRDefault="006D5468">
      <w:pPr>
        <w:rPr>
          <w:sz w:val="24"/>
          <w:szCs w:val="24"/>
        </w:rPr>
      </w:pPr>
    </w:p>
    <w:p w:rsidR="002B5E49" w:rsidRDefault="006D5468">
      <w:r>
        <w:rPr>
          <w:sz w:val="24"/>
          <w:szCs w:val="24"/>
        </w:rPr>
        <w:t>What changes should be made for students next semester?</w:t>
      </w:r>
      <w:bookmarkStart w:id="0" w:name="_GoBack"/>
      <w:bookmarkEnd w:id="0"/>
    </w:p>
    <w:p w:rsidR="002B5E49" w:rsidRDefault="002B5E49"/>
    <w:p w:rsidR="002B5E49" w:rsidRDefault="002B5E49"/>
    <w:p w:rsidR="002B5E49" w:rsidRDefault="002B5E49"/>
    <w:sectPr w:rsidR="002B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7F"/>
    <w:rsid w:val="002B5E49"/>
    <w:rsid w:val="00353776"/>
    <w:rsid w:val="0065307F"/>
    <w:rsid w:val="006D5468"/>
    <w:rsid w:val="007117B0"/>
    <w:rsid w:val="008779FD"/>
    <w:rsid w:val="00A45845"/>
    <w:rsid w:val="00A83F3C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9A90"/>
  <w15:chartTrackingRefBased/>
  <w15:docId w15:val="{EC583E85-92A0-410F-9030-1B7E5472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72AA612E</Template>
  <TotalTime>76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3</cp:revision>
  <dcterms:created xsi:type="dcterms:W3CDTF">2017-12-05T17:57:00Z</dcterms:created>
  <dcterms:modified xsi:type="dcterms:W3CDTF">2017-12-05T19:13:00Z</dcterms:modified>
</cp:coreProperties>
</file>