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B34" w:rsidRDefault="00F57B34" w:rsidP="00320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28"/>
          <w:szCs w:val="28"/>
        </w:rPr>
      </w:pPr>
      <w:r w:rsidRPr="00F57B34">
        <w:rPr>
          <w:b/>
          <w:sz w:val="28"/>
          <w:szCs w:val="28"/>
        </w:rPr>
        <w:t>Communication Media</w:t>
      </w:r>
    </w:p>
    <w:p w:rsidR="00320D27" w:rsidRPr="00320D27" w:rsidRDefault="00320D27" w:rsidP="00320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Module 1 – Research Project</w:t>
      </w:r>
    </w:p>
    <w:p w:rsidR="00320D27" w:rsidRDefault="00320D27" w:rsidP="00F57B34">
      <w:pPr>
        <w:rPr>
          <w:sz w:val="24"/>
          <w:szCs w:val="24"/>
        </w:rPr>
      </w:pPr>
    </w:p>
    <w:p w:rsidR="00F57B34" w:rsidRDefault="00F57B34" w:rsidP="00F57B34">
      <w:pPr>
        <w:rPr>
          <w:sz w:val="24"/>
          <w:szCs w:val="24"/>
        </w:rPr>
      </w:pPr>
      <w:r w:rsidRPr="00F57B34">
        <w:rPr>
          <w:sz w:val="24"/>
          <w:szCs w:val="24"/>
        </w:rPr>
        <w:t>Student name:</w:t>
      </w:r>
      <w:r w:rsidRPr="00F57B34">
        <w:rPr>
          <w:sz w:val="24"/>
          <w:szCs w:val="24"/>
        </w:rPr>
        <w:tab/>
      </w:r>
      <w:r w:rsidRPr="00F57B34">
        <w:rPr>
          <w:sz w:val="24"/>
          <w:szCs w:val="24"/>
        </w:rPr>
        <w:tab/>
      </w:r>
      <w:r w:rsidRPr="00F57B34">
        <w:rPr>
          <w:sz w:val="24"/>
          <w:szCs w:val="24"/>
        </w:rPr>
        <w:tab/>
      </w:r>
      <w:r w:rsidRPr="00F57B34">
        <w:rPr>
          <w:sz w:val="24"/>
          <w:szCs w:val="24"/>
        </w:rPr>
        <w:tab/>
        <w:t>Date assignment handed in:</w:t>
      </w:r>
    </w:p>
    <w:p w:rsidR="00320D27" w:rsidRDefault="00320D27" w:rsidP="00F57B34">
      <w:pPr>
        <w:rPr>
          <w:sz w:val="24"/>
          <w:szCs w:val="24"/>
        </w:rPr>
      </w:pPr>
      <w:r>
        <w:rPr>
          <w:sz w:val="24"/>
          <w:szCs w:val="24"/>
        </w:rPr>
        <w:t xml:space="preserve">Use the website below to </w:t>
      </w:r>
      <w:r w:rsidR="00A67CF4">
        <w:rPr>
          <w:sz w:val="24"/>
          <w:szCs w:val="24"/>
        </w:rPr>
        <w:t>learn about the various types of Communication Medium: Physical and Mechanical.</w:t>
      </w:r>
    </w:p>
    <w:p w:rsidR="00320D27" w:rsidRPr="00A67CF4" w:rsidRDefault="00A67CF4" w:rsidP="00A67CF4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A67CF4">
        <w:rPr>
          <w:i/>
          <w:sz w:val="24"/>
          <w:szCs w:val="24"/>
        </w:rPr>
        <w:t>Types of Communication Medium</w:t>
      </w:r>
    </w:p>
    <w:p w:rsidR="00320D27" w:rsidRDefault="00320D27" w:rsidP="00A67CF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hyperlink r:id="rId5" w:history="1">
        <w:r w:rsidRPr="0043185F">
          <w:rPr>
            <w:rStyle w:val="Hyperlink"/>
            <w:sz w:val="24"/>
            <w:szCs w:val="24"/>
          </w:rPr>
          <w:t>http://www.communicationtoolbox.com/types_of_communication_medium.html</w:t>
        </w:r>
      </w:hyperlink>
      <w:r>
        <w:rPr>
          <w:sz w:val="24"/>
          <w:szCs w:val="24"/>
        </w:rPr>
        <w:t xml:space="preserve"> </w:t>
      </w:r>
    </w:p>
    <w:p w:rsidR="00A67CF4" w:rsidRPr="00F57B34" w:rsidRDefault="00A67CF4" w:rsidP="00A67CF4">
      <w:pPr>
        <w:spacing w:after="0"/>
        <w:rPr>
          <w:sz w:val="24"/>
          <w:szCs w:val="24"/>
        </w:rPr>
      </w:pPr>
    </w:p>
    <w:p w:rsidR="00F57B34" w:rsidRDefault="00320D27" w:rsidP="00320D27">
      <w:pPr>
        <w:pStyle w:val="ListParagraph"/>
        <w:numPr>
          <w:ilvl w:val="0"/>
          <w:numId w:val="1"/>
        </w:numPr>
      </w:pPr>
      <w:r>
        <w:t xml:space="preserve">List </w:t>
      </w:r>
      <w:proofErr w:type="gramStart"/>
      <w:r>
        <w:t>5</w:t>
      </w:r>
      <w:proofErr w:type="gramEnd"/>
      <w:r>
        <w:t xml:space="preserve"> different types</w:t>
      </w:r>
      <w:r w:rsidR="00F57B34">
        <w:t xml:space="preserve"> of communication media and describe each in terms of its role and users.</w:t>
      </w:r>
      <w:r>
        <w:t xml:space="preserve"> Please be sure that not all types service the same type of user. Be sure to indicate some Physical Communication and some Mechanical Communication types.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57B34" w:rsidTr="00F57B34">
        <w:tc>
          <w:tcPr>
            <w:tcW w:w="3116" w:type="dxa"/>
          </w:tcPr>
          <w:p w:rsidR="00F57B34" w:rsidRPr="00F57B34" w:rsidRDefault="00320D27" w:rsidP="00F57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</w:t>
            </w:r>
          </w:p>
        </w:tc>
        <w:tc>
          <w:tcPr>
            <w:tcW w:w="3117" w:type="dxa"/>
          </w:tcPr>
          <w:p w:rsidR="00F57B34" w:rsidRPr="00F57B34" w:rsidRDefault="00320D27" w:rsidP="00F57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Role</w:t>
            </w:r>
          </w:p>
        </w:tc>
        <w:tc>
          <w:tcPr>
            <w:tcW w:w="3117" w:type="dxa"/>
          </w:tcPr>
          <w:p w:rsidR="00F57B34" w:rsidRPr="00F57B34" w:rsidRDefault="00320D27" w:rsidP="00F57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Typical Users</w:t>
            </w:r>
          </w:p>
        </w:tc>
      </w:tr>
      <w:tr w:rsidR="00F57B34" w:rsidTr="00F57B34">
        <w:tc>
          <w:tcPr>
            <w:tcW w:w="3116" w:type="dxa"/>
          </w:tcPr>
          <w:p w:rsidR="00F57B34" w:rsidRPr="00F57B34" w:rsidRDefault="00F57B3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F57B34" w:rsidRPr="00F57B34" w:rsidRDefault="00F57B3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F57B34" w:rsidRPr="00F57B34" w:rsidRDefault="00F57B34">
            <w:pPr>
              <w:rPr>
                <w:sz w:val="28"/>
                <w:szCs w:val="28"/>
              </w:rPr>
            </w:pPr>
          </w:p>
        </w:tc>
      </w:tr>
      <w:tr w:rsidR="00F57B34" w:rsidTr="00F57B34">
        <w:tc>
          <w:tcPr>
            <w:tcW w:w="3116" w:type="dxa"/>
          </w:tcPr>
          <w:p w:rsidR="00F57B34" w:rsidRPr="00F57B34" w:rsidRDefault="00F57B3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F57B34" w:rsidRPr="00F57B34" w:rsidRDefault="00F57B3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F57B34" w:rsidRPr="00F57B34" w:rsidRDefault="00F57B34">
            <w:pPr>
              <w:rPr>
                <w:sz w:val="28"/>
                <w:szCs w:val="28"/>
              </w:rPr>
            </w:pPr>
          </w:p>
        </w:tc>
      </w:tr>
      <w:tr w:rsidR="00F57B34" w:rsidTr="00F57B34">
        <w:tc>
          <w:tcPr>
            <w:tcW w:w="3116" w:type="dxa"/>
          </w:tcPr>
          <w:p w:rsidR="00F57B34" w:rsidRPr="00F57B34" w:rsidRDefault="00F57B3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F57B34" w:rsidRPr="00F57B34" w:rsidRDefault="00F57B3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F57B34" w:rsidRPr="00F57B34" w:rsidRDefault="00F57B34">
            <w:pPr>
              <w:rPr>
                <w:sz w:val="28"/>
                <w:szCs w:val="28"/>
              </w:rPr>
            </w:pPr>
          </w:p>
        </w:tc>
      </w:tr>
      <w:tr w:rsidR="00F57B34" w:rsidTr="00F57B34">
        <w:tc>
          <w:tcPr>
            <w:tcW w:w="3116" w:type="dxa"/>
          </w:tcPr>
          <w:p w:rsidR="00F57B34" w:rsidRPr="00F57B34" w:rsidRDefault="00F57B3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F57B34" w:rsidRPr="00F57B34" w:rsidRDefault="00F57B3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F57B34" w:rsidRPr="00F57B34" w:rsidRDefault="00F57B34">
            <w:pPr>
              <w:rPr>
                <w:sz w:val="28"/>
                <w:szCs w:val="28"/>
              </w:rPr>
            </w:pPr>
          </w:p>
        </w:tc>
      </w:tr>
    </w:tbl>
    <w:p w:rsidR="00F57B34" w:rsidRDefault="00F57B34"/>
    <w:p w:rsidR="00320D27" w:rsidRDefault="00320D27" w:rsidP="00320D27">
      <w:pPr>
        <w:pStyle w:val="ListParagraph"/>
        <w:numPr>
          <w:ilvl w:val="0"/>
          <w:numId w:val="1"/>
        </w:numPr>
      </w:pPr>
      <w:r>
        <w:t xml:space="preserve">Choose one of Mechanical Media types you listed </w:t>
      </w:r>
      <w:proofErr w:type="gramStart"/>
      <w:r>
        <w:t>above</w:t>
      </w:r>
      <w:proofErr w:type="gramEnd"/>
      <w:r>
        <w:t xml:space="preserve">. Report on that type in </w:t>
      </w:r>
      <w:proofErr w:type="gramStart"/>
      <w:r>
        <w:t>greater detail</w:t>
      </w:r>
      <w:proofErr w:type="gramEnd"/>
      <w:r>
        <w:t xml:space="preserve"> by s</w:t>
      </w:r>
      <w:r w:rsidR="008B617A">
        <w:t>earching other online sources as well.</w:t>
      </w:r>
    </w:p>
    <w:p w:rsidR="00320D27" w:rsidRDefault="00320D27" w:rsidP="00320D27">
      <w:pPr>
        <w:pStyle w:val="ListParagraph"/>
      </w:pPr>
    </w:p>
    <w:p w:rsidR="00320D27" w:rsidRDefault="00320D27" w:rsidP="00320D27">
      <w:pPr>
        <w:pStyle w:val="ListParagraph"/>
      </w:pPr>
      <w:r>
        <w:t xml:space="preserve">Who developed </w:t>
      </w:r>
      <w:r w:rsidR="008B617A">
        <w:t>the type?</w:t>
      </w:r>
    </w:p>
    <w:p w:rsidR="008B617A" w:rsidRDefault="008B617A" w:rsidP="00320D27">
      <w:pPr>
        <w:pStyle w:val="ListParagraph"/>
      </w:pPr>
    </w:p>
    <w:p w:rsidR="008B617A" w:rsidRDefault="008B617A" w:rsidP="00320D27">
      <w:pPr>
        <w:pStyle w:val="ListParagraph"/>
      </w:pPr>
      <w:r>
        <w:t xml:space="preserve">When </w:t>
      </w:r>
      <w:proofErr w:type="gramStart"/>
      <w:r>
        <w:t>was it developed</w:t>
      </w:r>
      <w:proofErr w:type="gramEnd"/>
      <w:r>
        <w:t>?</w:t>
      </w:r>
    </w:p>
    <w:p w:rsidR="008B617A" w:rsidRDefault="008B617A" w:rsidP="00320D27">
      <w:pPr>
        <w:pStyle w:val="ListParagraph"/>
      </w:pPr>
    </w:p>
    <w:p w:rsidR="008B617A" w:rsidRDefault="008B617A" w:rsidP="00320D27">
      <w:pPr>
        <w:pStyle w:val="ListParagraph"/>
      </w:pPr>
      <w:r>
        <w:t>What was the intended purpose?</w:t>
      </w:r>
    </w:p>
    <w:p w:rsidR="008B617A" w:rsidRDefault="008B617A" w:rsidP="00320D27">
      <w:pPr>
        <w:pStyle w:val="ListParagraph"/>
      </w:pPr>
    </w:p>
    <w:p w:rsidR="008B617A" w:rsidRDefault="008B617A" w:rsidP="00320D27">
      <w:pPr>
        <w:pStyle w:val="ListParagraph"/>
      </w:pPr>
      <w:r>
        <w:t>Who are the primary users?</w:t>
      </w:r>
    </w:p>
    <w:p w:rsidR="008B617A" w:rsidRDefault="008B617A" w:rsidP="00320D27">
      <w:pPr>
        <w:pStyle w:val="ListParagraph"/>
      </w:pPr>
    </w:p>
    <w:p w:rsidR="008B617A" w:rsidRDefault="008B617A" w:rsidP="00320D27">
      <w:pPr>
        <w:pStyle w:val="ListParagraph"/>
      </w:pPr>
      <w:r>
        <w:t>Has use been growing or declining?</w:t>
      </w:r>
    </w:p>
    <w:p w:rsidR="008B617A" w:rsidRDefault="008B617A" w:rsidP="00320D27">
      <w:pPr>
        <w:pStyle w:val="ListParagraph"/>
      </w:pPr>
    </w:p>
    <w:p w:rsidR="008B617A" w:rsidRDefault="008B617A" w:rsidP="00320D27">
      <w:pPr>
        <w:pStyle w:val="ListParagraph"/>
      </w:pPr>
      <w:r>
        <w:t>Has the purpose changed?</w:t>
      </w:r>
    </w:p>
    <w:p w:rsidR="008B617A" w:rsidRDefault="008B617A" w:rsidP="00320D27">
      <w:pPr>
        <w:pStyle w:val="ListParagraph"/>
      </w:pPr>
    </w:p>
    <w:p w:rsidR="008B617A" w:rsidRDefault="008B617A" w:rsidP="00320D27">
      <w:pPr>
        <w:pStyle w:val="ListParagraph"/>
      </w:pPr>
      <w:r>
        <w:t xml:space="preserve">Describe the positive and negative effects of using the medium. </w:t>
      </w:r>
    </w:p>
    <w:p w:rsidR="008B617A" w:rsidRDefault="008B617A" w:rsidP="00320D27">
      <w:pPr>
        <w:pStyle w:val="ListParagraph"/>
      </w:pPr>
    </w:p>
    <w:p w:rsidR="008B617A" w:rsidRDefault="008B617A" w:rsidP="00320D27">
      <w:pPr>
        <w:pStyle w:val="ListParagraph"/>
      </w:pPr>
      <w:r>
        <w:t>Other interesting information (or add categories that you find interesting related to this type).</w:t>
      </w:r>
      <w:bookmarkStart w:id="0" w:name="_GoBack"/>
      <w:bookmarkEnd w:id="0"/>
    </w:p>
    <w:p w:rsidR="008B617A" w:rsidRDefault="008B617A" w:rsidP="00320D27">
      <w:pPr>
        <w:pStyle w:val="ListParagraph"/>
      </w:pPr>
    </w:p>
    <w:p w:rsidR="008B617A" w:rsidRDefault="008B617A" w:rsidP="00320D27">
      <w:pPr>
        <w:pStyle w:val="ListParagraph"/>
      </w:pPr>
    </w:p>
    <w:p w:rsidR="008B617A" w:rsidRDefault="008B617A" w:rsidP="00320D27">
      <w:pPr>
        <w:pStyle w:val="ListParagraph"/>
      </w:pPr>
    </w:p>
    <w:p w:rsidR="008B617A" w:rsidRDefault="008B617A" w:rsidP="00320D27">
      <w:pPr>
        <w:pStyle w:val="ListParagraph"/>
      </w:pPr>
    </w:p>
    <w:sectPr w:rsidR="008B6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6062F"/>
    <w:multiLevelType w:val="hybridMultilevel"/>
    <w:tmpl w:val="E5BE4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34"/>
    <w:rsid w:val="00250F2F"/>
    <w:rsid w:val="00320D27"/>
    <w:rsid w:val="007F7897"/>
    <w:rsid w:val="008B617A"/>
    <w:rsid w:val="00A67CF4"/>
    <w:rsid w:val="00F5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A0CFA"/>
  <w15:chartTrackingRefBased/>
  <w15:docId w15:val="{D51CDF53-F821-4EFC-887B-B8BFD618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D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D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municationtoolbox.com/types_of_communication_mediu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E00EDB54</Template>
  <TotalTime>28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Bitner</dc:creator>
  <cp:keywords/>
  <dc:description/>
  <cp:lastModifiedBy>Roxanne Bitner</cp:lastModifiedBy>
  <cp:revision>2</cp:revision>
  <dcterms:created xsi:type="dcterms:W3CDTF">2017-09-06T19:23:00Z</dcterms:created>
  <dcterms:modified xsi:type="dcterms:W3CDTF">2017-09-06T19:51:00Z</dcterms:modified>
</cp:coreProperties>
</file>