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68" w:rsidRPr="00EB6194" w:rsidRDefault="00EB6194" w:rsidP="00EB6194">
      <w:pPr>
        <w:pBdr>
          <w:top w:val="single" w:sz="4" w:space="1" w:color="auto"/>
          <w:left w:val="single" w:sz="4" w:space="4" w:color="auto"/>
          <w:bottom w:val="single" w:sz="4" w:space="1" w:color="auto"/>
          <w:right w:val="single" w:sz="4" w:space="4" w:color="auto"/>
        </w:pBdr>
        <w:jc w:val="center"/>
        <w:rPr>
          <w:b/>
        </w:rPr>
      </w:pPr>
      <w:r w:rsidRPr="00EB6194">
        <w:rPr>
          <w:b/>
        </w:rPr>
        <w:t>Module 3 – Artificial Intelligence</w:t>
      </w:r>
    </w:p>
    <w:p w:rsidR="00EB6194" w:rsidRDefault="00EB6194">
      <w:r>
        <w:t>Name</w:t>
      </w:r>
      <w:r w:rsidR="009845E2">
        <w:t>:                                                 Date:</w:t>
      </w:r>
    </w:p>
    <w:p w:rsidR="00EB6194" w:rsidRDefault="00EB6194">
      <w:r>
        <w:t>File/Save As this document with your name to your documents in your Robotics 30 file. For example, rb295s/Robotics30/</w:t>
      </w:r>
      <w:proofErr w:type="spellStart"/>
      <w:r>
        <w:t>RoxyAIassignment</w:t>
      </w:r>
      <w:proofErr w:type="spellEnd"/>
    </w:p>
    <w:p w:rsidR="009845E2" w:rsidRPr="00EB6194" w:rsidRDefault="009845E2">
      <w:r>
        <w:t>Remember that each space is expandable as you type in the document.  Short answers are not the expectation.  Complete answers are required.  Use proper sentence structure to complete this project.</w:t>
      </w:r>
    </w:p>
    <w:p w:rsidR="00EB6194" w:rsidRPr="00EB6194" w:rsidRDefault="00EB6194">
      <w:pPr>
        <w:rPr>
          <w:b/>
        </w:rPr>
      </w:pPr>
      <w:r w:rsidRPr="00EB6194">
        <w:rPr>
          <w:b/>
        </w:rPr>
        <w:t xml:space="preserve">Part 1 </w:t>
      </w:r>
      <w:r>
        <w:rPr>
          <w:b/>
        </w:rPr>
        <w:t>– Sophia Video Follow-up</w:t>
      </w:r>
    </w:p>
    <w:p w:rsidR="00EB6194" w:rsidRDefault="00EB6194">
      <w:r>
        <w:t>Following your viewing of the three videos about Sophia on the website, answer the following questions. Think out your answers carefully since they are worth marks.</w:t>
      </w:r>
    </w:p>
    <w:p w:rsidR="00EB6194" w:rsidRDefault="00EB6194" w:rsidP="00EB6194">
      <w:pPr>
        <w:pStyle w:val="ListParagraph"/>
        <w:numPr>
          <w:ilvl w:val="0"/>
          <w:numId w:val="1"/>
        </w:numPr>
      </w:pPr>
      <w:r>
        <w:t>What aspects of Sophia’s abilities are AI?</w:t>
      </w:r>
    </w:p>
    <w:p w:rsidR="00EB6194" w:rsidRDefault="00EB6194" w:rsidP="00EB6194"/>
    <w:p w:rsidR="00EB6194" w:rsidRDefault="00EB6194" w:rsidP="00EB6194">
      <w:pPr>
        <w:pStyle w:val="ListParagraph"/>
        <w:numPr>
          <w:ilvl w:val="0"/>
          <w:numId w:val="1"/>
        </w:numPr>
      </w:pPr>
      <w:r>
        <w:t>From what you have observed, how would you define Artificial Intelligence?</w:t>
      </w:r>
    </w:p>
    <w:p w:rsidR="00EB6194" w:rsidRDefault="00EB6194" w:rsidP="00EB6194">
      <w:pPr>
        <w:pStyle w:val="ListParagraph"/>
      </w:pPr>
    </w:p>
    <w:p w:rsidR="00EB6194" w:rsidRDefault="00EB6194" w:rsidP="00EB6194">
      <w:pPr>
        <w:pStyle w:val="ListParagraph"/>
      </w:pPr>
    </w:p>
    <w:p w:rsidR="00EB6194" w:rsidRDefault="00EB6194" w:rsidP="00EB6194">
      <w:pPr>
        <w:pStyle w:val="ListParagraph"/>
        <w:numPr>
          <w:ilvl w:val="0"/>
          <w:numId w:val="1"/>
        </w:numPr>
      </w:pPr>
      <w:r>
        <w:t>How do you feel about the kinds of responses Sophia made to questions?</w:t>
      </w:r>
    </w:p>
    <w:p w:rsidR="00EB6194" w:rsidRDefault="00EB6194" w:rsidP="00EB6194"/>
    <w:p w:rsidR="00EB6194" w:rsidRDefault="00EB6194" w:rsidP="00EB6194">
      <w:pPr>
        <w:pStyle w:val="ListParagraph"/>
        <w:numPr>
          <w:ilvl w:val="0"/>
          <w:numId w:val="1"/>
        </w:numPr>
      </w:pPr>
      <w:r>
        <w:t>Could AI actually pose a threat to human life in the future? How? If not, why not?</w:t>
      </w:r>
    </w:p>
    <w:p w:rsidR="00EB6194" w:rsidRDefault="00EB6194" w:rsidP="00EB6194">
      <w:pPr>
        <w:pStyle w:val="ListParagraph"/>
      </w:pPr>
    </w:p>
    <w:p w:rsidR="00EB6194" w:rsidRDefault="00EB6194" w:rsidP="00EB6194">
      <w:pPr>
        <w:pStyle w:val="ListParagraph"/>
      </w:pPr>
    </w:p>
    <w:p w:rsidR="009845E2" w:rsidRDefault="00EB6194" w:rsidP="009845E2">
      <w:pPr>
        <w:pStyle w:val="ListParagraph"/>
        <w:ind w:left="0"/>
      </w:pPr>
      <w:r w:rsidRPr="009845E2">
        <w:rPr>
          <w:b/>
        </w:rPr>
        <w:t xml:space="preserve">Part </w:t>
      </w:r>
      <w:proofErr w:type="gramStart"/>
      <w:r w:rsidRPr="009845E2">
        <w:rPr>
          <w:b/>
        </w:rPr>
        <w:t>2</w:t>
      </w:r>
      <w:proofErr w:type="gramEnd"/>
      <w:r w:rsidRPr="009845E2">
        <w:rPr>
          <w:b/>
        </w:rPr>
        <w:t xml:space="preserve"> </w:t>
      </w:r>
      <w:r w:rsidR="009845E2" w:rsidRPr="009845E2">
        <w:rPr>
          <w:b/>
        </w:rPr>
        <w:t>–</w:t>
      </w:r>
      <w:r w:rsidRPr="009845E2">
        <w:rPr>
          <w:b/>
        </w:rPr>
        <w:t xml:space="preserve"> </w:t>
      </w:r>
      <w:r w:rsidR="009845E2" w:rsidRPr="009845E2">
        <w:rPr>
          <w:b/>
        </w:rPr>
        <w:t>Definition and Explanation</w:t>
      </w:r>
      <w:r w:rsidR="009845E2">
        <w:t xml:space="preserve"> – this section requires research (not conjecture)</w:t>
      </w:r>
    </w:p>
    <w:p w:rsidR="009845E2" w:rsidRDefault="009845E2" w:rsidP="009845E2">
      <w:pPr>
        <w:pStyle w:val="ListParagraph"/>
        <w:ind w:left="0"/>
      </w:pPr>
    </w:p>
    <w:p w:rsidR="009845E2" w:rsidRDefault="009845E2" w:rsidP="009845E2">
      <w:pPr>
        <w:pStyle w:val="ListParagraph"/>
        <w:numPr>
          <w:ilvl w:val="0"/>
          <w:numId w:val="2"/>
        </w:numPr>
      </w:pPr>
      <w:r>
        <w:t>What is AI?</w:t>
      </w:r>
    </w:p>
    <w:p w:rsidR="009845E2" w:rsidRDefault="009845E2" w:rsidP="009845E2"/>
    <w:p w:rsidR="009845E2" w:rsidRDefault="009845E2" w:rsidP="009845E2">
      <w:pPr>
        <w:pStyle w:val="ListParagraph"/>
        <w:numPr>
          <w:ilvl w:val="0"/>
          <w:numId w:val="2"/>
        </w:numPr>
      </w:pPr>
      <w:r>
        <w:t xml:space="preserve">How can a person identify whether a robotic or automated device </w:t>
      </w:r>
      <w:proofErr w:type="gramStart"/>
      <w:r>
        <w:t>is considered</w:t>
      </w:r>
      <w:proofErr w:type="gramEnd"/>
      <w:r>
        <w:t xml:space="preserve"> to have artificial intelligence?</w:t>
      </w:r>
    </w:p>
    <w:p w:rsidR="009845E2" w:rsidRDefault="009845E2" w:rsidP="009845E2">
      <w:pPr>
        <w:pStyle w:val="ListParagraph"/>
      </w:pPr>
    </w:p>
    <w:p w:rsidR="009845E2" w:rsidRDefault="009845E2" w:rsidP="009845E2">
      <w:pPr>
        <w:pStyle w:val="ListParagraph"/>
      </w:pPr>
    </w:p>
    <w:p w:rsidR="009845E2" w:rsidRDefault="009845E2" w:rsidP="009845E2">
      <w:pPr>
        <w:pStyle w:val="ListParagraph"/>
        <w:numPr>
          <w:ilvl w:val="0"/>
          <w:numId w:val="2"/>
        </w:numPr>
      </w:pPr>
      <w:r>
        <w:t>Explain how devices with AI work differently than controlled or autonomous devices and robots.</w:t>
      </w:r>
    </w:p>
    <w:p w:rsidR="009845E2" w:rsidRDefault="009845E2" w:rsidP="009845E2"/>
    <w:p w:rsidR="009845E2" w:rsidRDefault="009845E2" w:rsidP="009845E2">
      <w:pPr>
        <w:pStyle w:val="ListParagraph"/>
        <w:numPr>
          <w:ilvl w:val="0"/>
          <w:numId w:val="2"/>
        </w:numPr>
      </w:pPr>
      <w:r>
        <w:t>What is the purpose of AI?</w:t>
      </w:r>
    </w:p>
    <w:p w:rsidR="009845E2" w:rsidRDefault="009845E2" w:rsidP="009845E2">
      <w:pPr>
        <w:pStyle w:val="ListParagraph"/>
      </w:pPr>
    </w:p>
    <w:p w:rsidR="009845E2" w:rsidRDefault="009845E2" w:rsidP="009845E2">
      <w:pPr>
        <w:pStyle w:val="ListParagraph"/>
      </w:pPr>
    </w:p>
    <w:p w:rsidR="009845E2" w:rsidRDefault="009845E2" w:rsidP="009845E2">
      <w:pPr>
        <w:pStyle w:val="ListParagraph"/>
        <w:numPr>
          <w:ilvl w:val="0"/>
          <w:numId w:val="2"/>
        </w:numPr>
      </w:pPr>
      <w:r>
        <w:t>Are there dangers to consider in the development of AI?</w:t>
      </w:r>
    </w:p>
    <w:p w:rsidR="009845E2" w:rsidRDefault="009845E2" w:rsidP="009845E2">
      <w:pPr>
        <w:pStyle w:val="ListParagraph"/>
      </w:pPr>
    </w:p>
    <w:p w:rsidR="00EB6194" w:rsidRDefault="00EB6194" w:rsidP="00EB6194">
      <w:pPr>
        <w:pStyle w:val="ListParagraph"/>
        <w:ind w:left="0"/>
      </w:pPr>
    </w:p>
    <w:p w:rsidR="009845E2" w:rsidRDefault="009845E2" w:rsidP="00EB6194">
      <w:pPr>
        <w:pStyle w:val="ListParagraph"/>
        <w:ind w:left="0"/>
        <w:rPr>
          <w:b/>
        </w:rPr>
      </w:pPr>
    </w:p>
    <w:p w:rsidR="00EB6194" w:rsidRDefault="009845E2" w:rsidP="00EB6194">
      <w:pPr>
        <w:pStyle w:val="ListParagraph"/>
        <w:ind w:left="0"/>
        <w:rPr>
          <w:b/>
        </w:rPr>
      </w:pPr>
      <w:r w:rsidRPr="009845E2">
        <w:rPr>
          <w:b/>
        </w:rPr>
        <w:lastRenderedPageBreak/>
        <w:t>Part 3 – Explore AI further</w:t>
      </w:r>
    </w:p>
    <w:p w:rsidR="009845E2" w:rsidRDefault="009845E2" w:rsidP="00EB6194">
      <w:pPr>
        <w:pStyle w:val="ListParagraph"/>
        <w:ind w:left="0"/>
        <w:rPr>
          <w:b/>
        </w:rPr>
      </w:pPr>
    </w:p>
    <w:p w:rsidR="009845E2" w:rsidRPr="009845E2" w:rsidRDefault="009845E2" w:rsidP="00EB6194">
      <w:pPr>
        <w:pStyle w:val="ListParagraph"/>
        <w:ind w:left="0"/>
      </w:pPr>
      <w:r>
        <w:t>Look for additional video or data about current AI exploration.  Copy and paste the links here, and become familiar with the subjects so that you can share what you have learned with the other Robotics 30 students and the instructor.  Be sure to form an opinion based on facts about the usefulness of this type of AI and the current limitations or</w:t>
      </w:r>
      <w:r w:rsidR="00210ECB">
        <w:t xml:space="preserve"> the </w:t>
      </w:r>
      <w:proofErr w:type="gramStart"/>
      <w:r w:rsidR="00210ECB">
        <w:t>future potential</w:t>
      </w:r>
      <w:proofErr w:type="gramEnd"/>
      <w:r w:rsidR="00210ECB">
        <w:t xml:space="preserve"> of each type of AI you explore.</w:t>
      </w:r>
      <w:bookmarkStart w:id="0" w:name="_GoBack"/>
      <w:bookmarkEnd w:id="0"/>
    </w:p>
    <w:sectPr w:rsidR="009845E2" w:rsidRPr="0098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00DF"/>
    <w:multiLevelType w:val="hybridMultilevel"/>
    <w:tmpl w:val="463E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0495E"/>
    <w:multiLevelType w:val="hybridMultilevel"/>
    <w:tmpl w:val="E274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94"/>
    <w:rsid w:val="00210ECB"/>
    <w:rsid w:val="00597A68"/>
    <w:rsid w:val="009845E2"/>
    <w:rsid w:val="00EB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93C7"/>
  <w15:chartTrackingRefBased/>
  <w15:docId w15:val="{9113B3E3-31ED-4FC0-A049-96AE3B9E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F482109A</Template>
  <TotalTime>22</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Bitner</dc:creator>
  <cp:keywords/>
  <dc:description/>
  <cp:lastModifiedBy>Roxanne Bitner</cp:lastModifiedBy>
  <cp:revision>1</cp:revision>
  <dcterms:created xsi:type="dcterms:W3CDTF">2019-02-25T07:02:00Z</dcterms:created>
  <dcterms:modified xsi:type="dcterms:W3CDTF">2019-02-25T07:24:00Z</dcterms:modified>
</cp:coreProperties>
</file>