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1F" w:rsidRDefault="00C66E10" w:rsidP="00D1633C">
      <w:pPr>
        <w:spacing w:after="0"/>
        <w:rPr>
          <w:b/>
          <w:sz w:val="32"/>
          <w:u w:val="single"/>
        </w:rPr>
      </w:pPr>
      <w:r w:rsidRPr="00C66E10">
        <w:rPr>
          <w:b/>
          <w:sz w:val="32"/>
          <w:u w:val="single"/>
        </w:rPr>
        <w:t>MS Word Assignments</w:t>
      </w:r>
      <w:r w:rsidR="00F57FA0">
        <w:rPr>
          <w:b/>
          <w:sz w:val="32"/>
          <w:u w:val="single"/>
        </w:rPr>
        <w:t xml:space="preserve"> </w:t>
      </w:r>
      <w:r w:rsidR="00044D4F">
        <w:rPr>
          <w:b/>
          <w:sz w:val="32"/>
        </w:rPr>
        <w:t xml:space="preserve">    </w:t>
      </w:r>
      <w:r w:rsidR="00044D4F" w:rsidRPr="00044D4F">
        <w:rPr>
          <w:sz w:val="24"/>
          <w:szCs w:val="24"/>
        </w:rPr>
        <w:t xml:space="preserve">*Thanks to Ms. </w:t>
      </w:r>
      <w:proofErr w:type="spellStart"/>
      <w:r w:rsidR="00044D4F" w:rsidRPr="00044D4F">
        <w:rPr>
          <w:sz w:val="24"/>
          <w:szCs w:val="24"/>
        </w:rPr>
        <w:t>Fishley</w:t>
      </w:r>
      <w:proofErr w:type="spellEnd"/>
      <w:r w:rsidR="00044D4F" w:rsidRPr="00044D4F">
        <w:rPr>
          <w:sz w:val="24"/>
          <w:szCs w:val="24"/>
        </w:rPr>
        <w:t xml:space="preserve"> for development</w:t>
      </w:r>
    </w:p>
    <w:p w:rsidR="00D1633C" w:rsidRDefault="00D1633C" w:rsidP="00D1633C">
      <w:pPr>
        <w:spacing w:after="0"/>
        <w:rPr>
          <w:b/>
        </w:rPr>
      </w:pPr>
    </w:p>
    <w:p w:rsidR="00596B3B" w:rsidRDefault="00596B3B" w:rsidP="00D1633C">
      <w:pPr>
        <w:spacing w:after="0"/>
        <w:rPr>
          <w:b/>
        </w:rPr>
      </w:pPr>
      <w:r w:rsidRPr="00596B3B">
        <w:rPr>
          <w:b/>
        </w:rPr>
        <w:t>Research</w:t>
      </w:r>
      <w:r>
        <w:rPr>
          <w:b/>
        </w:rPr>
        <w:t xml:space="preserve"> (1/4 Class)</w:t>
      </w:r>
    </w:p>
    <w:p w:rsidR="00B861D9" w:rsidRDefault="00B861D9" w:rsidP="00D1633C">
      <w:pPr>
        <w:pStyle w:val="ListParagraph"/>
        <w:numPr>
          <w:ilvl w:val="0"/>
          <w:numId w:val="2"/>
        </w:numPr>
        <w:spacing w:after="0"/>
      </w:pPr>
      <w:r>
        <w:t>What are the shortcut keys for the following functions:</w:t>
      </w:r>
    </w:p>
    <w:tbl>
      <w:tblPr>
        <w:tblStyle w:val="TableGrid"/>
        <w:tblW w:w="0" w:type="auto"/>
        <w:tblInd w:w="828" w:type="dxa"/>
        <w:tblLook w:val="04A0" w:firstRow="1" w:lastRow="0" w:firstColumn="1" w:lastColumn="0" w:noHBand="0" w:noVBand="1"/>
      </w:tblPr>
      <w:tblGrid>
        <w:gridCol w:w="2340"/>
        <w:gridCol w:w="5486"/>
      </w:tblGrid>
      <w:tr w:rsidR="00B861D9" w:rsidTr="00E72C14">
        <w:tc>
          <w:tcPr>
            <w:tcW w:w="2340" w:type="dxa"/>
          </w:tcPr>
          <w:p w:rsidR="00B861D9" w:rsidRPr="00E72C14" w:rsidRDefault="00B861D9" w:rsidP="00D1633C">
            <w:pPr>
              <w:ind w:left="360"/>
              <w:rPr>
                <w:b/>
              </w:rPr>
            </w:pPr>
            <w:r w:rsidRPr="00E72C14">
              <w:rPr>
                <w:b/>
              </w:rPr>
              <w:t>Function</w:t>
            </w:r>
          </w:p>
        </w:tc>
        <w:tc>
          <w:tcPr>
            <w:tcW w:w="5486" w:type="dxa"/>
            <w:tcBorders>
              <w:bottom w:val="single" w:sz="4" w:space="0" w:color="auto"/>
            </w:tcBorders>
          </w:tcPr>
          <w:p w:rsidR="00B861D9" w:rsidRPr="00E72C14" w:rsidRDefault="00B861D9" w:rsidP="00D1633C">
            <w:pPr>
              <w:ind w:left="360"/>
              <w:rPr>
                <w:b/>
              </w:rPr>
            </w:pPr>
            <w:r w:rsidRPr="00E72C14">
              <w:rPr>
                <w:b/>
              </w:rPr>
              <w:t>Shortcut Keys</w:t>
            </w:r>
          </w:p>
        </w:tc>
      </w:tr>
      <w:tr w:rsidR="00B861D9" w:rsidTr="00E72C14">
        <w:tc>
          <w:tcPr>
            <w:tcW w:w="2340" w:type="dxa"/>
          </w:tcPr>
          <w:p w:rsidR="00B861D9" w:rsidRDefault="00B861D9" w:rsidP="00D1633C">
            <w:pPr>
              <w:ind w:left="360"/>
            </w:pPr>
            <w:r>
              <w:t>Copy</w:t>
            </w:r>
          </w:p>
        </w:tc>
        <w:tc>
          <w:tcPr>
            <w:tcW w:w="5486" w:type="dxa"/>
            <w:shd w:val="clear" w:color="auto" w:fill="D9D9D9" w:themeFill="background1" w:themeFillShade="D9"/>
          </w:tcPr>
          <w:p w:rsidR="00B861D9" w:rsidRDefault="00B861D9" w:rsidP="00D1633C">
            <w:pPr>
              <w:ind w:left="360"/>
            </w:pPr>
          </w:p>
        </w:tc>
      </w:tr>
      <w:tr w:rsidR="00B861D9" w:rsidTr="00E72C14">
        <w:tc>
          <w:tcPr>
            <w:tcW w:w="2340" w:type="dxa"/>
          </w:tcPr>
          <w:p w:rsidR="00B861D9" w:rsidRDefault="00B861D9" w:rsidP="00D1633C">
            <w:pPr>
              <w:ind w:left="360"/>
            </w:pPr>
            <w:r>
              <w:t>Paste</w:t>
            </w:r>
          </w:p>
        </w:tc>
        <w:tc>
          <w:tcPr>
            <w:tcW w:w="5486" w:type="dxa"/>
            <w:shd w:val="clear" w:color="auto" w:fill="D9D9D9" w:themeFill="background1" w:themeFillShade="D9"/>
          </w:tcPr>
          <w:p w:rsidR="00B861D9" w:rsidRDefault="00B861D9" w:rsidP="00D1633C">
            <w:pPr>
              <w:ind w:left="360"/>
            </w:pPr>
          </w:p>
        </w:tc>
      </w:tr>
      <w:tr w:rsidR="00B861D9" w:rsidTr="00E72C14">
        <w:tc>
          <w:tcPr>
            <w:tcW w:w="2340" w:type="dxa"/>
          </w:tcPr>
          <w:p w:rsidR="00B861D9" w:rsidRDefault="00B861D9" w:rsidP="00D1633C">
            <w:pPr>
              <w:ind w:left="360"/>
            </w:pPr>
            <w:r>
              <w:t>Cut</w:t>
            </w:r>
          </w:p>
        </w:tc>
        <w:tc>
          <w:tcPr>
            <w:tcW w:w="5486" w:type="dxa"/>
            <w:shd w:val="clear" w:color="auto" w:fill="D9D9D9" w:themeFill="background1" w:themeFillShade="D9"/>
          </w:tcPr>
          <w:p w:rsidR="00B861D9" w:rsidRDefault="00B861D9" w:rsidP="00D1633C">
            <w:pPr>
              <w:ind w:left="360"/>
            </w:pPr>
          </w:p>
        </w:tc>
      </w:tr>
      <w:tr w:rsidR="00B861D9" w:rsidTr="00E72C14">
        <w:tc>
          <w:tcPr>
            <w:tcW w:w="2340" w:type="dxa"/>
          </w:tcPr>
          <w:p w:rsidR="00B861D9" w:rsidRDefault="00B861D9" w:rsidP="00D1633C">
            <w:pPr>
              <w:ind w:left="360"/>
            </w:pPr>
            <w:r>
              <w:t>Print</w:t>
            </w:r>
          </w:p>
        </w:tc>
        <w:tc>
          <w:tcPr>
            <w:tcW w:w="5486" w:type="dxa"/>
            <w:shd w:val="clear" w:color="auto" w:fill="D9D9D9" w:themeFill="background1" w:themeFillShade="D9"/>
          </w:tcPr>
          <w:p w:rsidR="00B861D9" w:rsidRDefault="00B861D9" w:rsidP="00D1633C">
            <w:pPr>
              <w:ind w:left="360"/>
            </w:pPr>
          </w:p>
        </w:tc>
      </w:tr>
      <w:tr w:rsidR="00B861D9" w:rsidTr="00E72C14">
        <w:tc>
          <w:tcPr>
            <w:tcW w:w="2340" w:type="dxa"/>
          </w:tcPr>
          <w:p w:rsidR="00B861D9" w:rsidRDefault="00B861D9" w:rsidP="00D1633C">
            <w:pPr>
              <w:ind w:left="360"/>
            </w:pPr>
            <w:r>
              <w:t>Save</w:t>
            </w:r>
          </w:p>
        </w:tc>
        <w:tc>
          <w:tcPr>
            <w:tcW w:w="5486" w:type="dxa"/>
            <w:shd w:val="clear" w:color="auto" w:fill="D9D9D9" w:themeFill="background1" w:themeFillShade="D9"/>
          </w:tcPr>
          <w:p w:rsidR="00B861D9" w:rsidRDefault="00B861D9" w:rsidP="00D1633C">
            <w:pPr>
              <w:ind w:left="360"/>
            </w:pPr>
          </w:p>
        </w:tc>
      </w:tr>
      <w:tr w:rsidR="00B861D9" w:rsidTr="00E72C14">
        <w:tc>
          <w:tcPr>
            <w:tcW w:w="2340" w:type="dxa"/>
          </w:tcPr>
          <w:p w:rsidR="00B861D9" w:rsidRDefault="00B861D9" w:rsidP="00D1633C">
            <w:pPr>
              <w:ind w:left="360"/>
            </w:pPr>
            <w:r>
              <w:t>Undo</w:t>
            </w:r>
          </w:p>
        </w:tc>
        <w:tc>
          <w:tcPr>
            <w:tcW w:w="5486" w:type="dxa"/>
            <w:shd w:val="clear" w:color="auto" w:fill="D9D9D9" w:themeFill="background1" w:themeFillShade="D9"/>
          </w:tcPr>
          <w:p w:rsidR="00B861D9" w:rsidRDefault="00B861D9" w:rsidP="00D1633C">
            <w:pPr>
              <w:ind w:left="360"/>
            </w:pPr>
          </w:p>
        </w:tc>
      </w:tr>
      <w:tr w:rsidR="00E72C14" w:rsidTr="00E72C14">
        <w:tc>
          <w:tcPr>
            <w:tcW w:w="2340" w:type="dxa"/>
          </w:tcPr>
          <w:p w:rsidR="00E72C14" w:rsidRPr="00E72C14" w:rsidRDefault="00E72C14" w:rsidP="00D1633C">
            <w:pPr>
              <w:ind w:left="360"/>
              <w:rPr>
                <w:b/>
              </w:rPr>
            </w:pPr>
            <w:r>
              <w:rPr>
                <w:b/>
              </w:rPr>
              <w:t>Terms</w:t>
            </w:r>
          </w:p>
        </w:tc>
        <w:tc>
          <w:tcPr>
            <w:tcW w:w="5486" w:type="dxa"/>
            <w:shd w:val="clear" w:color="auto" w:fill="FFFFFF" w:themeFill="background1"/>
          </w:tcPr>
          <w:p w:rsidR="00E72C14" w:rsidRDefault="00E72C14" w:rsidP="00D1633C">
            <w:pPr>
              <w:ind w:left="360"/>
            </w:pPr>
            <w:r>
              <w:rPr>
                <w:b/>
              </w:rPr>
              <w:t>Define/Explain when you would use it</w:t>
            </w:r>
          </w:p>
        </w:tc>
      </w:tr>
      <w:tr w:rsidR="00E72C14" w:rsidTr="00E72C14">
        <w:tc>
          <w:tcPr>
            <w:tcW w:w="2340" w:type="dxa"/>
          </w:tcPr>
          <w:p w:rsidR="00E72C14" w:rsidRPr="00E72C14" w:rsidRDefault="00E72C14" w:rsidP="00D1633C">
            <w:pPr>
              <w:ind w:left="360"/>
            </w:pPr>
            <w:r w:rsidRPr="00E72C14">
              <w:t>clipboard</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Pr="00E72C14" w:rsidRDefault="00E72C14" w:rsidP="00D1633C">
            <w:pPr>
              <w:ind w:left="360"/>
            </w:pPr>
            <w:r>
              <w:t>“Home” key</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Default="00E72C14" w:rsidP="00D1633C">
            <w:pPr>
              <w:ind w:left="360"/>
            </w:pPr>
            <w:r>
              <w:t>“End” key</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Default="00E72C14" w:rsidP="00D1633C">
            <w:pPr>
              <w:ind w:left="360"/>
            </w:pPr>
            <w:r>
              <w:t>“Copy”</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Default="00E72C14" w:rsidP="00D1633C">
            <w:pPr>
              <w:ind w:left="360"/>
            </w:pPr>
            <w:r>
              <w:t>“Cut”</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Default="00E72C14" w:rsidP="00D1633C">
            <w:pPr>
              <w:ind w:left="360"/>
            </w:pPr>
            <w:r>
              <w:t>“Delete” key</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r w:rsidR="00E72C14" w:rsidTr="00E72C14">
        <w:tc>
          <w:tcPr>
            <w:tcW w:w="2340" w:type="dxa"/>
          </w:tcPr>
          <w:p w:rsidR="00E72C14" w:rsidRDefault="00E72C14" w:rsidP="00D1633C">
            <w:pPr>
              <w:ind w:left="360"/>
            </w:pPr>
            <w:r>
              <w:t>“Backspace” key</w:t>
            </w:r>
          </w:p>
        </w:tc>
        <w:tc>
          <w:tcPr>
            <w:tcW w:w="5486" w:type="dxa"/>
            <w:shd w:val="clear" w:color="auto" w:fill="D9D9D9" w:themeFill="background1" w:themeFillShade="D9"/>
          </w:tcPr>
          <w:p w:rsidR="00E72C14" w:rsidRDefault="00E72C14" w:rsidP="00D1633C">
            <w:pPr>
              <w:ind w:left="360"/>
              <w:rPr>
                <w:b/>
              </w:rPr>
            </w:pPr>
          </w:p>
          <w:p w:rsidR="00E72C14" w:rsidRPr="00E72C14" w:rsidRDefault="00E72C14" w:rsidP="00D1633C">
            <w:pPr>
              <w:ind w:left="360"/>
              <w:rPr>
                <w:b/>
              </w:rPr>
            </w:pPr>
          </w:p>
        </w:tc>
      </w:tr>
    </w:tbl>
    <w:p w:rsidR="00242E23" w:rsidRDefault="0084269F" w:rsidP="00D1633C">
      <w:pPr>
        <w:spacing w:after="0"/>
      </w:pPr>
      <w:r>
        <w:t>Copy the chart. Make</w:t>
      </w:r>
      <w:r w:rsidR="00242E23">
        <w:t xml:space="preserve"> a new </w:t>
      </w:r>
      <w:r>
        <w:t xml:space="preserve">Word </w:t>
      </w:r>
      <w:r w:rsidR="00242E23">
        <w:t xml:space="preserve">page called “MS Word Research” and </w:t>
      </w:r>
      <w:r>
        <w:t>save the page to Documents/Computers 9. Fill in the blanks as instructed and save.</w:t>
      </w:r>
    </w:p>
    <w:p w:rsidR="0084269F" w:rsidRDefault="0084269F" w:rsidP="00D1633C">
      <w:pPr>
        <w:spacing w:after="0"/>
        <w:rPr>
          <w:b/>
        </w:rPr>
      </w:pPr>
    </w:p>
    <w:p w:rsidR="00C66E10" w:rsidRDefault="00C66E10" w:rsidP="00D1633C">
      <w:pPr>
        <w:spacing w:after="0"/>
        <w:rPr>
          <w:b/>
        </w:rPr>
      </w:pPr>
      <w:r w:rsidRPr="00596B3B">
        <w:rPr>
          <w:b/>
        </w:rPr>
        <w:t xml:space="preserve">“A House Is Not A Home </w:t>
      </w:r>
      <w:proofErr w:type="gramStart"/>
      <w:r w:rsidRPr="00596B3B">
        <w:rPr>
          <w:b/>
        </w:rPr>
        <w:t>Without</w:t>
      </w:r>
      <w:proofErr w:type="gramEnd"/>
      <w:r w:rsidRPr="00596B3B">
        <w:rPr>
          <w:b/>
        </w:rPr>
        <w:t xml:space="preserve"> A Cat”</w:t>
      </w:r>
      <w:r w:rsidR="00596B3B">
        <w:rPr>
          <w:b/>
        </w:rPr>
        <w:t xml:space="preserve"> (1/2 Class)</w:t>
      </w:r>
    </w:p>
    <w:p w:rsidR="00D1633C" w:rsidRPr="00D1633C" w:rsidRDefault="00D1633C" w:rsidP="00D1633C">
      <w:pPr>
        <w:spacing w:after="0"/>
      </w:pPr>
      <w:r w:rsidRPr="00D1633C">
        <w:t>Using the essay provided</w:t>
      </w:r>
      <w:r>
        <w:t xml:space="preserve"> in the Computers 9 folder</w:t>
      </w:r>
      <w:r w:rsidRPr="00D1633C">
        <w:t>:</w:t>
      </w:r>
    </w:p>
    <w:p w:rsidR="00C66E10" w:rsidRDefault="00C66E10" w:rsidP="00D1633C">
      <w:pPr>
        <w:pStyle w:val="ListParagraph"/>
        <w:numPr>
          <w:ilvl w:val="0"/>
          <w:numId w:val="6"/>
        </w:numPr>
        <w:spacing w:after="0"/>
      </w:pPr>
      <w:r>
        <w:t>Remove the spacing between the lines of MLA information in the top left hand corner.</w:t>
      </w:r>
      <w:r w:rsidR="004F5BCA">
        <w:t xml:space="preserve"> Add your name, your computer teacher’s name, class, and date.</w:t>
      </w:r>
    </w:p>
    <w:p w:rsidR="00B861D9" w:rsidRDefault="00B861D9" w:rsidP="00D1633C">
      <w:pPr>
        <w:pStyle w:val="ListParagraph"/>
        <w:numPr>
          <w:ilvl w:val="0"/>
          <w:numId w:val="6"/>
        </w:numPr>
        <w:spacing w:after="0"/>
      </w:pPr>
      <w:r>
        <w:t xml:space="preserve">Centre the </w:t>
      </w:r>
      <w:r w:rsidR="007929FA">
        <w:t xml:space="preserve">title </w:t>
      </w:r>
      <w:r>
        <w:t>using the “Centre” button.</w:t>
      </w:r>
    </w:p>
    <w:p w:rsidR="00C66E10" w:rsidRDefault="00C66E10" w:rsidP="00D1633C">
      <w:pPr>
        <w:pStyle w:val="ListParagraph"/>
        <w:numPr>
          <w:ilvl w:val="0"/>
          <w:numId w:val="6"/>
        </w:numPr>
        <w:spacing w:after="0"/>
      </w:pPr>
      <w:r>
        <w:t>Double space the essay, but not the title or MLA information.</w:t>
      </w:r>
    </w:p>
    <w:p w:rsidR="004F5BCA" w:rsidRDefault="004F5BCA" w:rsidP="004F5BCA">
      <w:pPr>
        <w:pStyle w:val="ListParagraph"/>
        <w:numPr>
          <w:ilvl w:val="0"/>
          <w:numId w:val="6"/>
        </w:numPr>
        <w:spacing w:after="0"/>
      </w:pPr>
      <w:r>
        <w:t>Indent each paragraph using the Tab key.</w:t>
      </w:r>
    </w:p>
    <w:p w:rsidR="00F72F05" w:rsidRDefault="00F72F05" w:rsidP="00D1633C">
      <w:pPr>
        <w:pStyle w:val="ListParagraph"/>
        <w:numPr>
          <w:ilvl w:val="0"/>
          <w:numId w:val="6"/>
        </w:numPr>
        <w:spacing w:after="0"/>
      </w:pPr>
      <w:r>
        <w:t>Add page numbers.</w:t>
      </w:r>
    </w:p>
    <w:p w:rsidR="00B861D9" w:rsidRDefault="00B861D9" w:rsidP="00D1633C">
      <w:pPr>
        <w:pStyle w:val="ListParagraph"/>
        <w:numPr>
          <w:ilvl w:val="0"/>
          <w:numId w:val="6"/>
        </w:numPr>
        <w:spacing w:after="0"/>
      </w:pPr>
      <w:r>
        <w:t xml:space="preserve">Bold </w:t>
      </w:r>
      <w:r w:rsidR="007929FA">
        <w:t xml:space="preserve">the </w:t>
      </w:r>
      <w:r w:rsidR="00C66E10">
        <w:t>thesis statement.</w:t>
      </w:r>
    </w:p>
    <w:p w:rsidR="00B861D9" w:rsidRDefault="00C66E10" w:rsidP="00D1633C">
      <w:pPr>
        <w:pStyle w:val="ListParagraph"/>
        <w:numPr>
          <w:ilvl w:val="0"/>
          <w:numId w:val="6"/>
        </w:numPr>
        <w:spacing w:after="0"/>
      </w:pPr>
      <w:r>
        <w:t>Italicize the topic sentence in each paragraph</w:t>
      </w:r>
      <w:r w:rsidR="00B861D9">
        <w:t>.</w:t>
      </w:r>
    </w:p>
    <w:p w:rsidR="00B861D9" w:rsidRDefault="00B861D9" w:rsidP="00D1633C">
      <w:pPr>
        <w:pStyle w:val="ListParagraph"/>
        <w:numPr>
          <w:ilvl w:val="0"/>
          <w:numId w:val="6"/>
        </w:numPr>
        <w:spacing w:after="0"/>
      </w:pPr>
      <w:r>
        <w:t xml:space="preserve">Strikethrough </w:t>
      </w:r>
      <w:r w:rsidR="00C66E10">
        <w:t>the closing statement</w:t>
      </w:r>
      <w:r>
        <w:t>.</w:t>
      </w:r>
    </w:p>
    <w:p w:rsidR="005D1CEA" w:rsidRDefault="00B861D9" w:rsidP="00D1633C">
      <w:pPr>
        <w:pStyle w:val="ListParagraph"/>
        <w:numPr>
          <w:ilvl w:val="0"/>
          <w:numId w:val="6"/>
        </w:numPr>
        <w:spacing w:after="0"/>
      </w:pPr>
      <w:r>
        <w:t xml:space="preserve">Highlight </w:t>
      </w:r>
      <w:r w:rsidR="00C66E10">
        <w:t>your name</w:t>
      </w:r>
      <w:r>
        <w:t xml:space="preserve"> with blue highlighter.</w:t>
      </w:r>
    </w:p>
    <w:p w:rsidR="005D1CEA" w:rsidRDefault="0084269F" w:rsidP="00D1633C">
      <w:pPr>
        <w:pStyle w:val="ListParagraph"/>
        <w:numPr>
          <w:ilvl w:val="0"/>
          <w:numId w:val="6"/>
        </w:numPr>
        <w:spacing w:after="0"/>
      </w:pPr>
      <w:r>
        <w:t>Save</w:t>
      </w:r>
      <w:r w:rsidR="005D1CEA" w:rsidRPr="005D1CEA">
        <w:t xml:space="preserve"> the finished piece </w:t>
      </w:r>
      <w:r>
        <w:t>into your Computers 9 folder in your documents</w:t>
      </w:r>
      <w:r w:rsidR="005D1CEA" w:rsidRPr="005D1CEA">
        <w:t>.</w:t>
      </w:r>
    </w:p>
    <w:p w:rsidR="005D1CEA" w:rsidRDefault="005D1CEA" w:rsidP="00D1633C">
      <w:pPr>
        <w:spacing w:after="0"/>
        <w:rPr>
          <w:b/>
        </w:rPr>
      </w:pPr>
    </w:p>
    <w:p w:rsidR="00C66E10" w:rsidRPr="005D1CEA" w:rsidRDefault="00F72F05" w:rsidP="00D1633C">
      <w:pPr>
        <w:spacing w:after="0"/>
      </w:pPr>
      <w:r w:rsidRPr="00596B3B">
        <w:rPr>
          <w:b/>
        </w:rPr>
        <w:lastRenderedPageBreak/>
        <w:t>Super Mario</w:t>
      </w:r>
      <w:r w:rsidR="00596B3B">
        <w:rPr>
          <w:b/>
        </w:rPr>
        <w:t xml:space="preserve"> (1/4 Class)</w:t>
      </w:r>
    </w:p>
    <w:p w:rsidR="00F72F05" w:rsidRDefault="00F72F05" w:rsidP="00D1633C">
      <w:pPr>
        <w:spacing w:after="0"/>
      </w:pPr>
      <w:r>
        <w:t>Using the shapes in MS Word, draw a Super Mario Mushroom like the one below.  You will have to change the colours and outlines, and work with ordering the layers.  Group the eye and the pupil together.  Make sure the shape outlines are black, and add some shadowing.</w:t>
      </w:r>
    </w:p>
    <w:p w:rsidR="00F72F05" w:rsidRDefault="00F72F05" w:rsidP="00D1633C">
      <w:pPr>
        <w:spacing w:after="0"/>
      </w:pPr>
      <w:r>
        <w:rPr>
          <w:noProof/>
          <w:lang w:val="en-US" w:eastAsia="en-US"/>
        </w:rPr>
        <mc:AlternateContent>
          <mc:Choice Requires="wpg">
            <w:drawing>
              <wp:anchor distT="0" distB="0" distL="114300" distR="114300" simplePos="0" relativeHeight="251675648" behindDoc="1" locked="0" layoutInCell="1" allowOverlap="1" wp14:anchorId="3B43E021" wp14:editId="35FA1BDE">
                <wp:simplePos x="0" y="0"/>
                <wp:positionH relativeFrom="column">
                  <wp:posOffset>771896</wp:posOffset>
                </wp:positionH>
                <wp:positionV relativeFrom="paragraph">
                  <wp:posOffset>82674</wp:posOffset>
                </wp:positionV>
                <wp:extent cx="1377574" cy="1555668"/>
                <wp:effectExtent l="76200" t="57150" r="89535" b="273685"/>
                <wp:wrapTight wrapText="bothSides">
                  <wp:wrapPolygon edited="0">
                    <wp:start x="9859" y="-794"/>
                    <wp:lineTo x="1793" y="-265"/>
                    <wp:lineTo x="1793" y="3969"/>
                    <wp:lineTo x="-598" y="3969"/>
                    <wp:lineTo x="-1195" y="15082"/>
                    <wp:lineTo x="299" y="16670"/>
                    <wp:lineTo x="2988" y="16670"/>
                    <wp:lineTo x="2988" y="20903"/>
                    <wp:lineTo x="3585" y="21168"/>
                    <wp:lineTo x="7768" y="24608"/>
                    <wp:lineTo x="8066" y="25137"/>
                    <wp:lineTo x="18822" y="25137"/>
                    <wp:lineTo x="19120" y="24608"/>
                    <wp:lineTo x="18523" y="21168"/>
                    <wp:lineTo x="19120" y="16670"/>
                    <wp:lineTo x="22407" y="12701"/>
                    <wp:lineTo x="22705" y="8203"/>
                    <wp:lineTo x="20913" y="3969"/>
                    <wp:lineTo x="21212" y="2117"/>
                    <wp:lineTo x="16730" y="-265"/>
                    <wp:lineTo x="13444" y="-794"/>
                    <wp:lineTo x="9859" y="-794"/>
                  </wp:wrapPolygon>
                </wp:wrapTight>
                <wp:docPr id="14" name="Group 14"/>
                <wp:cNvGraphicFramePr/>
                <a:graphic xmlns:a="http://schemas.openxmlformats.org/drawingml/2006/main">
                  <a:graphicData uri="http://schemas.microsoft.com/office/word/2010/wordprocessingGroup">
                    <wpg:wgp>
                      <wpg:cNvGrpSpPr/>
                      <wpg:grpSpPr>
                        <a:xfrm>
                          <a:off x="0" y="0"/>
                          <a:ext cx="1377574" cy="1555668"/>
                          <a:chOff x="0" y="0"/>
                          <a:chExt cx="1804670" cy="1958975"/>
                        </a:xfrm>
                      </wpg:grpSpPr>
                      <wps:wsp>
                        <wps:cNvPr id="2" name="Rounded Rectangle 2"/>
                        <wps:cNvSpPr/>
                        <wps:spPr>
                          <a:xfrm>
                            <a:off x="320670" y="1163746"/>
                            <a:ext cx="1163782" cy="748146"/>
                          </a:xfrm>
                          <a:prstGeom prst="roundRect">
                            <a:avLst/>
                          </a:prstGeom>
                          <a:solidFill>
                            <a:srgbClr val="C0AC92"/>
                          </a:solidFill>
                          <a:ln>
                            <a:solidFill>
                              <a:schemeClr val="tx1"/>
                            </a:solidFill>
                          </a:ln>
                          <a:effectLst>
                            <a:outerShdw blurRad="76200" dist="12700" dir="2700000" sy="-23000" kx="-800400" algn="bl" rotWithShape="0">
                              <a:prstClr val="black">
                                <a:alpha val="20000"/>
                              </a:prstClr>
                            </a:outerShdw>
                          </a:effectLst>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Chord 1"/>
                        <wps:cNvSpPr/>
                        <wps:spPr>
                          <a:xfrm rot="6648920">
                            <a:off x="-77153" y="77153"/>
                            <a:ext cx="1958975" cy="1804670"/>
                          </a:xfrm>
                          <a:prstGeom prst="chord">
                            <a:avLst/>
                          </a:prstGeom>
                          <a:solidFill>
                            <a:srgbClr val="00B050"/>
                          </a:solidFill>
                          <a:ln>
                            <a:solidFill>
                              <a:schemeClr val="tx1"/>
                            </a:solidFill>
                          </a:ln>
                          <a:effectLst>
                            <a:innerShdw blurRad="63500" dist="50800" dir="5400000">
                              <a:prstClr val="black">
                                <a:alpha val="50000"/>
                              </a:prstClr>
                            </a:innerShdw>
                          </a:effectLst>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80046" y="237470"/>
                            <a:ext cx="320634" cy="463138"/>
                          </a:xfrm>
                          <a:prstGeom prst="ellipse">
                            <a:avLst/>
                          </a:prstGeom>
                          <a:solidFill>
                            <a:schemeClr val="bg1">
                              <a:lumMod val="95000"/>
                            </a:schemeClr>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736306" y="605605"/>
                            <a:ext cx="320040" cy="462915"/>
                          </a:xfrm>
                          <a:prstGeom prst="ellipse">
                            <a:avLst/>
                          </a:prstGeom>
                          <a:solidFill>
                            <a:schemeClr val="bg1">
                              <a:lumMod val="95000"/>
                            </a:schemeClr>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54415" y="795611"/>
                            <a:ext cx="320040" cy="462915"/>
                          </a:xfrm>
                          <a:prstGeom prst="ellipse">
                            <a:avLst/>
                          </a:prstGeom>
                          <a:solidFill>
                            <a:schemeClr val="bg1">
                              <a:lumMod val="95000"/>
                            </a:schemeClr>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353823" y="688733"/>
                            <a:ext cx="320040" cy="462915"/>
                          </a:xfrm>
                          <a:prstGeom prst="ellipse">
                            <a:avLst/>
                          </a:prstGeom>
                          <a:solidFill>
                            <a:schemeClr val="bg1">
                              <a:lumMod val="95000"/>
                            </a:schemeClr>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056940" y="142468"/>
                            <a:ext cx="320634" cy="463138"/>
                          </a:xfrm>
                          <a:prstGeom prst="ellipse">
                            <a:avLst/>
                          </a:prstGeom>
                          <a:solidFill>
                            <a:schemeClr val="bg1">
                              <a:lumMod val="95000"/>
                            </a:schemeClr>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641304" y="1401252"/>
                            <a:ext cx="152400" cy="238125"/>
                            <a:chOff x="0" y="0"/>
                            <a:chExt cx="152400" cy="238125"/>
                          </a:xfrm>
                        </wpg:grpSpPr>
                        <wps:wsp>
                          <wps:cNvPr id="8" name="Oval 8"/>
                          <wps:cNvSpPr/>
                          <wps:spPr>
                            <a:xfrm>
                              <a:off x="0" y="0"/>
                              <a:ext cx="152400" cy="238125"/>
                            </a:xfrm>
                            <a:prstGeom prst="ellipse">
                              <a:avLst/>
                            </a:prstGeom>
                            <a:solidFill>
                              <a:schemeClr val="tx1"/>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61708" y="72927"/>
                              <a:ext cx="83820" cy="162560"/>
                            </a:xfrm>
                            <a:prstGeom prst="ellipse">
                              <a:avLst/>
                            </a:prstGeom>
                            <a:solidFill>
                              <a:schemeClr val="bg1"/>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938187" y="1401252"/>
                            <a:ext cx="152400" cy="238125"/>
                            <a:chOff x="0" y="0"/>
                            <a:chExt cx="152400" cy="238125"/>
                          </a:xfrm>
                        </wpg:grpSpPr>
                        <wps:wsp>
                          <wps:cNvPr id="12" name="Oval 12"/>
                          <wps:cNvSpPr/>
                          <wps:spPr>
                            <a:xfrm>
                              <a:off x="0" y="0"/>
                              <a:ext cx="152400" cy="238125"/>
                            </a:xfrm>
                            <a:prstGeom prst="ellipse">
                              <a:avLst/>
                            </a:prstGeom>
                            <a:solidFill>
                              <a:schemeClr val="tx1"/>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61708" y="72927"/>
                              <a:ext cx="83820" cy="162560"/>
                            </a:xfrm>
                            <a:prstGeom prst="ellipse">
                              <a:avLst/>
                            </a:prstGeom>
                            <a:solidFill>
                              <a:schemeClr val="bg1"/>
                            </a:solidFill>
                            <a:ln>
                              <a:solidFill>
                                <a:schemeClr val="tx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CEF8E7" id="Group 14" o:spid="_x0000_s1026" style="position:absolute;margin-left:60.8pt;margin-top:6.5pt;width:108.45pt;height:122.5pt;z-index:-251640832;mso-width-relative:margin;mso-height-relative:margin" coordsize="18046,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">
                <v:roundrect id="Rounded Rectangle 2" o:spid="_x0000_s1027" style="position:absolute;left:3206;top:11637;width:11638;height:7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" fillcolor="#c0ac92" strokecolor="black [3213]" strokeweight="2pt">
                  <v:shadow on="t" type="perspective" color="black" opacity="13107f" origin="-.5,.5" offset=".24944mm,.24944mm" matrix=",-15540f,,-15073f"/>
                </v:roundrect>
                <v:shape id="Chord 1" o:spid="_x0000_s1028" style="position:absolute;left:-772;top:772;width:19589;height:18046;rotation:7262394fd;visibility:visible;mso-wrap-style:square;v-text-anchor:middle" coordsize="1958975,180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" path="m1643136,1565984c1337242,1825586,886738,1878917,519535,1698995,110032,1498348,-90564,1060610,38975,650325,160631,265007,543889,-1,979487,-1r663649,1565985xe" fillcolor="#00b050" strokecolor="black [3213]" strokeweight="2pt">
                  <v:path arrowok="t" o:connecttype="custom" o:connectlocs="1643136,1565984;519535,1698995;38975,650325;979487,-1;1643136,1565984" o:connectangles="0,0,0,0,0"/>
                </v:shape>
                <v:oval id="Oval 3" o:spid="_x0000_s1029" style="position:absolute;left:3800;top:2374;width:3206;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FsxQAAANoAAAAPAAAAZHJzL2Rvd25yZXYueG1sRI/NasMw&#10;EITvhbyD2EBvjZwG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AQ0nFsxQAAANoAAAAP&#10;AAAAAAAAAAAAAAAAAAcCAABkcnMvZG93bnJldi54bWxQSwUGAAAAAAMAAwC3AAAA+QIAAAAA&#10;" fillcolor="#f2f2f2 [3052]" strokecolor="black [3213]" strokeweight="2pt"/>
                <v:oval id="Oval 4" o:spid="_x0000_s1030" style="position:absolute;left:7363;top:6056;width:3200;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YxQAAANoAAAAPAAAAZHJzL2Rvd25yZXYueG1sRI/NasMw&#10;EITvhbyD2EBvjZwS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CfO+kYxQAAANoAAAAP&#10;AAAAAAAAAAAAAAAAAAcCAABkcnMvZG93bnJldi54bWxQSwUGAAAAAAMAAwC3AAAA+QIAAAAA&#10;" fillcolor="#f2f2f2 [3052]" strokecolor="black [3213]" strokeweight="2pt"/>
                <v:oval id="Oval 5" o:spid="_x0000_s1031" style="position:absolute;left:1544;top:7956;width:3200;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yDxQAAANoAAAAPAAAAZHJzL2Rvd25yZXYueG1sRI/NasMw&#10;EITvhbyD2EBvjZxC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Dwd0yDxQAAANoAAAAP&#10;AAAAAAAAAAAAAAAAAAcCAABkcnMvZG93bnJldi54bWxQSwUGAAAAAAMAAwC3AAAA+QIAAAAA&#10;" fillcolor="#f2f2f2 [3052]" strokecolor="black [3213]" strokeweight="2pt"/>
                <v:oval id="Oval 6" o:spid="_x0000_s1032" style="position:absolute;left:13538;top:6887;width:3200;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" fillcolor="#f2f2f2 [3052]" strokecolor="black [3213]" strokeweight="2pt"/>
                <v:oval id="Oval 7" o:spid="_x0000_s1033" style="position:absolute;left:10569;top:1424;width:3206;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" fillcolor="#f2f2f2 [3052]" strokecolor="black [3213]" strokeweight="2pt"/>
                <v:group id="Group 10" o:spid="_x0000_s1034" style="position:absolute;left:6413;top:14012;width:1524;height:2381" coordsize="1524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8" o:spid="_x0000_s1035" style="position:absolute;width:1524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" fillcolor="black [3213]" strokecolor="black [3213]" strokeweight="2pt"/>
                  <v:oval id="Oval 9" o:spid="_x0000_s1036" style="position:absolute;left:61708;top:72927;width:83820;height:16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" fillcolor="white [3212]" strokecolor="black [3213]" strokeweight="2pt"/>
                </v:group>
                <v:group id="Group 11" o:spid="_x0000_s1037" style="position:absolute;left:9381;top:14012;width:1524;height:2381" coordsize="1524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8" style="position:absolute;width:1524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" fillcolor="black [3213]" strokecolor="black [3213]" strokeweight="2pt"/>
                  <v:oval id="Oval 13" o:spid="_x0000_s1039" style="position:absolute;left:61708;top:72927;width:83820;height:16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" fillcolor="white [3212]" strokecolor="black [3213]" strokeweight="2pt"/>
                </v:group>
                <w10:wrap type="tight"/>
              </v:group>
            </w:pict>
          </mc:Fallback>
        </mc:AlternateContent>
      </w:r>
    </w:p>
    <w:p w:rsidR="00F72F05" w:rsidRDefault="00F72F05" w:rsidP="00D1633C">
      <w:pPr>
        <w:spacing w:after="0"/>
      </w:pPr>
    </w:p>
    <w:p w:rsidR="00D1633C" w:rsidRDefault="00D1633C" w:rsidP="00D1633C">
      <w:pPr>
        <w:spacing w:after="0"/>
      </w:pPr>
    </w:p>
    <w:p w:rsidR="005D1CEA" w:rsidRDefault="0084269F" w:rsidP="005D1CEA">
      <w:pPr>
        <w:pStyle w:val="ListParagraph"/>
        <w:spacing w:after="0"/>
        <w:ind w:left="360"/>
      </w:pPr>
      <w:r>
        <w:tab/>
      </w:r>
      <w:r>
        <w:tab/>
        <w:t xml:space="preserve">Save </w:t>
      </w:r>
      <w:r w:rsidR="005D1CEA">
        <w:t>the finished figure</w:t>
      </w:r>
      <w:r w:rsidR="005D1CEA" w:rsidRPr="005D1CEA">
        <w:t xml:space="preserve"> on a new page titled </w:t>
      </w:r>
      <w:r w:rsidR="005D1CEA">
        <w:t xml:space="preserve">“MS </w:t>
      </w:r>
      <w:r w:rsidR="005D1CEA">
        <w:tab/>
        <w:t>Word Figure”</w:t>
      </w:r>
      <w:r w:rsidR="005D1CEA" w:rsidRPr="005D1CEA">
        <w:t xml:space="preserve"> in your </w:t>
      </w:r>
      <w:r>
        <w:t>Documents/Computers9 folder</w:t>
      </w:r>
      <w:r w:rsidR="005D1CEA" w:rsidRPr="005D1CEA">
        <w:t>.</w:t>
      </w:r>
    </w:p>
    <w:p w:rsidR="00D1633C" w:rsidRDefault="00D1633C" w:rsidP="00D1633C">
      <w:pPr>
        <w:spacing w:after="0"/>
      </w:pPr>
    </w:p>
    <w:p w:rsidR="00D1633C" w:rsidRDefault="00D1633C" w:rsidP="00D1633C">
      <w:pPr>
        <w:spacing w:after="0"/>
      </w:pPr>
    </w:p>
    <w:p w:rsidR="00D1633C" w:rsidRDefault="00D1633C" w:rsidP="00D1633C">
      <w:pPr>
        <w:spacing w:after="0"/>
      </w:pPr>
    </w:p>
    <w:p w:rsidR="00F72F05" w:rsidRDefault="00F72F05" w:rsidP="00D1633C">
      <w:pPr>
        <w:spacing w:after="0"/>
      </w:pPr>
    </w:p>
    <w:p w:rsidR="001C50A7" w:rsidRPr="00596B3B" w:rsidRDefault="00F72F05" w:rsidP="00D1633C">
      <w:pPr>
        <w:spacing w:after="0"/>
        <w:rPr>
          <w:b/>
        </w:rPr>
      </w:pPr>
      <w:r w:rsidRPr="00596B3B">
        <w:rPr>
          <w:b/>
        </w:rPr>
        <w:t>Poster</w:t>
      </w:r>
      <w:r w:rsidR="00596B3B">
        <w:rPr>
          <w:b/>
        </w:rPr>
        <w:t xml:space="preserve"> (1 Class)</w:t>
      </w:r>
    </w:p>
    <w:p w:rsidR="00596B3B" w:rsidRDefault="00F72F05" w:rsidP="00D1633C">
      <w:pPr>
        <w:spacing w:after="0"/>
      </w:pPr>
      <w:r>
        <w:t xml:space="preserve">Create a poster advertising a school event.  </w:t>
      </w:r>
    </w:p>
    <w:p w:rsidR="00596B3B" w:rsidRDefault="00F72F05" w:rsidP="00D1633C">
      <w:pPr>
        <w:pStyle w:val="ListParagraph"/>
        <w:numPr>
          <w:ilvl w:val="0"/>
          <w:numId w:val="8"/>
        </w:numPr>
        <w:spacing w:after="0"/>
      </w:pPr>
      <w:r>
        <w:t xml:space="preserve">Make sure it includes a picture, and word art.  </w:t>
      </w:r>
    </w:p>
    <w:p w:rsidR="00596B3B" w:rsidRDefault="00F72F05" w:rsidP="00D1633C">
      <w:pPr>
        <w:pStyle w:val="ListParagraph"/>
        <w:numPr>
          <w:ilvl w:val="0"/>
          <w:numId w:val="8"/>
        </w:numPr>
        <w:spacing w:after="0"/>
      </w:pPr>
      <w:r>
        <w:t xml:space="preserve">Change the margins to 0.5” on all four sides.  </w:t>
      </w:r>
    </w:p>
    <w:p w:rsidR="00596B3B" w:rsidRDefault="00F72F05" w:rsidP="00D1633C">
      <w:pPr>
        <w:pStyle w:val="ListParagraph"/>
        <w:numPr>
          <w:ilvl w:val="0"/>
          <w:numId w:val="8"/>
        </w:numPr>
        <w:spacing w:after="0"/>
      </w:pPr>
      <w:r>
        <w:t xml:space="preserve">Change the paper from portrait to landscape. </w:t>
      </w:r>
    </w:p>
    <w:p w:rsidR="00596B3B" w:rsidRDefault="00F72F05" w:rsidP="00D1633C">
      <w:pPr>
        <w:pStyle w:val="ListParagraph"/>
        <w:numPr>
          <w:ilvl w:val="0"/>
          <w:numId w:val="8"/>
        </w:numPr>
        <w:spacing w:after="0"/>
      </w:pPr>
      <w:r>
        <w:t xml:space="preserve">Use a text box to give the information about the time and place of the event, and use bullets to list </w:t>
      </w:r>
      <w:r w:rsidR="00596B3B">
        <w:t xml:space="preserve">the important information.  </w:t>
      </w:r>
    </w:p>
    <w:p w:rsidR="00596B3B" w:rsidRDefault="00596B3B" w:rsidP="00D1633C">
      <w:pPr>
        <w:pStyle w:val="ListParagraph"/>
        <w:numPr>
          <w:ilvl w:val="0"/>
          <w:numId w:val="8"/>
        </w:numPr>
        <w:spacing w:after="0"/>
      </w:pPr>
      <w:r>
        <w:t>Use various font sizes, and change the font t</w:t>
      </w:r>
      <w:r w:rsidR="00F57FA0">
        <w:t>o something other than Calibri, but still readable.</w:t>
      </w:r>
      <w:r>
        <w:t xml:space="preserve"> </w:t>
      </w:r>
    </w:p>
    <w:p w:rsidR="00F72F05" w:rsidRDefault="00596B3B" w:rsidP="00D1633C">
      <w:pPr>
        <w:pStyle w:val="ListParagraph"/>
        <w:numPr>
          <w:ilvl w:val="0"/>
          <w:numId w:val="8"/>
        </w:numPr>
        <w:spacing w:after="0"/>
      </w:pPr>
      <w:r>
        <w:t xml:space="preserve">Provide a link </w:t>
      </w:r>
      <w:r w:rsidR="005D1CEA">
        <w:t>for access to</w:t>
      </w:r>
      <w:r>
        <w:t xml:space="preserve"> more information about</w:t>
      </w:r>
      <w:r w:rsidR="005D1CEA">
        <w:t xml:space="preserve"> the event (like the school web </w:t>
      </w:r>
      <w:r>
        <w:t>page)</w:t>
      </w:r>
      <w:r w:rsidR="00F57FA0">
        <w:t>.</w:t>
      </w:r>
    </w:p>
    <w:p w:rsidR="00D1633C" w:rsidRDefault="00F57FA0" w:rsidP="00D1633C">
      <w:pPr>
        <w:pStyle w:val="ListParagraph"/>
        <w:numPr>
          <w:ilvl w:val="0"/>
          <w:numId w:val="8"/>
        </w:numPr>
        <w:spacing w:after="0"/>
      </w:pPr>
      <w:r w:rsidRPr="005D1CEA">
        <w:t xml:space="preserve">Insert the finished piece on a new page titled </w:t>
      </w:r>
      <w:r>
        <w:t>“MS Word Poster</w:t>
      </w:r>
      <w:r w:rsidRPr="005D1CEA">
        <w:t xml:space="preserve">” in </w:t>
      </w:r>
      <w:r w:rsidR="0084269F">
        <w:t>Documents/Computers 9 folder</w:t>
      </w:r>
      <w:bookmarkStart w:id="0" w:name="_GoBack"/>
      <w:bookmarkEnd w:id="0"/>
      <w:r w:rsidRPr="005D1CEA">
        <w:t>.</w:t>
      </w:r>
    </w:p>
    <w:p w:rsidR="00F57FA0" w:rsidRPr="00F57FA0" w:rsidRDefault="00F57FA0" w:rsidP="00F57FA0">
      <w:pPr>
        <w:pStyle w:val="ListParagraph"/>
        <w:spacing w:after="0"/>
      </w:pPr>
    </w:p>
    <w:p w:rsidR="007660D1" w:rsidRPr="00D1633C" w:rsidRDefault="00596B3B" w:rsidP="00D1633C">
      <w:pPr>
        <w:spacing w:after="0"/>
        <w:rPr>
          <w:b/>
          <w:sz w:val="28"/>
        </w:rPr>
      </w:pPr>
      <w:r w:rsidRPr="00D1633C">
        <w:rPr>
          <w:b/>
          <w:sz w:val="28"/>
        </w:rPr>
        <w:t>MARKING</w:t>
      </w:r>
    </w:p>
    <w:p w:rsidR="00596B3B" w:rsidRDefault="00596B3B" w:rsidP="00D1633C">
      <w:pPr>
        <w:spacing w:after="0"/>
      </w:pPr>
      <w:r w:rsidRPr="00596B3B">
        <w:rPr>
          <w:b/>
        </w:rPr>
        <w:t>Research:</w:t>
      </w:r>
      <w:r>
        <w:t xml:space="preserve"> will be marked on whether or not you have the answers to the questions correct.  Total mark is out of 10.</w:t>
      </w:r>
    </w:p>
    <w:p w:rsidR="00D1633C" w:rsidRDefault="00D1633C" w:rsidP="00D1633C">
      <w:pPr>
        <w:spacing w:after="0"/>
        <w:rPr>
          <w:b/>
        </w:rPr>
      </w:pPr>
    </w:p>
    <w:p w:rsidR="007660D1" w:rsidRPr="00596B3B" w:rsidRDefault="00596B3B" w:rsidP="00D1633C">
      <w:pPr>
        <w:spacing w:after="0"/>
      </w:pPr>
      <w:r w:rsidRPr="00596B3B">
        <w:rPr>
          <w:b/>
        </w:rPr>
        <w:t xml:space="preserve">“A House Is Not </w:t>
      </w:r>
      <w:proofErr w:type="gramStart"/>
      <w:r w:rsidRPr="00596B3B">
        <w:rPr>
          <w:b/>
        </w:rPr>
        <w:t>A Home Without A</w:t>
      </w:r>
      <w:proofErr w:type="gramEnd"/>
      <w:r w:rsidRPr="00596B3B">
        <w:rPr>
          <w:b/>
        </w:rPr>
        <w:t xml:space="preserve"> Cat”</w:t>
      </w:r>
      <w:r>
        <w:rPr>
          <w:b/>
        </w:rPr>
        <w:t>:</w:t>
      </w:r>
      <w:r>
        <w:t xml:space="preserve">  You will get one mark for each of the instructions, and one mark for changing “Your Name” to your actual name.  Total mark is out of 10.</w:t>
      </w:r>
    </w:p>
    <w:p w:rsidR="00D1633C" w:rsidRDefault="00D1633C" w:rsidP="00D1633C">
      <w:pPr>
        <w:spacing w:after="0"/>
        <w:rPr>
          <w:b/>
        </w:rPr>
      </w:pPr>
    </w:p>
    <w:p w:rsidR="007660D1" w:rsidRDefault="00596B3B" w:rsidP="00D1633C">
      <w:pPr>
        <w:spacing w:after="0"/>
      </w:pPr>
      <w:r>
        <w:rPr>
          <w:b/>
        </w:rPr>
        <w:t xml:space="preserve">Super Mario: </w:t>
      </w:r>
      <w:r>
        <w:t>I will look at the overall design.  You will get 2 marks if you have different colours, 2 marks for using the correct shapes and adding spots that are EXACTLY THE SAME, 2 marks for changing the outline of the shapes to black and adding a shadow, 2 marks for grouping the shapes, and 2 marks for putting them in the right order.  Total mark is out of 10.</w:t>
      </w:r>
    </w:p>
    <w:p w:rsidR="00D1633C" w:rsidRDefault="00D1633C" w:rsidP="00D1633C">
      <w:pPr>
        <w:spacing w:after="0"/>
        <w:rPr>
          <w:b/>
        </w:rPr>
      </w:pPr>
    </w:p>
    <w:p w:rsidR="007929FA" w:rsidRDefault="00596B3B" w:rsidP="00D1633C">
      <w:pPr>
        <w:spacing w:after="0"/>
      </w:pPr>
      <w:r w:rsidRPr="00596B3B">
        <w:rPr>
          <w:b/>
        </w:rPr>
        <w:t xml:space="preserve">Poster: </w:t>
      </w:r>
      <w:r>
        <w:t xml:space="preserve">I will be looking for the overall presentation and how easy it is to read.  You will get 1 mark for a picture, and 2 marks for using word art and changing the outline and fill colours.  You will get 1 mark each for changing the margins and paper direction.  Changing the font and size will earn you 1 mark </w:t>
      </w:r>
      <w:r>
        <w:lastRenderedPageBreak/>
        <w:t>each.  The link to the school web page is worth 1 mark.</w:t>
      </w:r>
      <w:r w:rsidR="00D1633C">
        <w:t xml:space="preserve">  The text box and bulleted list will each earn you a mark as well.  Total mark is out of 10.</w:t>
      </w:r>
    </w:p>
    <w:sectPr w:rsidR="007929FA" w:rsidSect="0044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21D"/>
    <w:multiLevelType w:val="hybridMultilevel"/>
    <w:tmpl w:val="90464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E6621"/>
    <w:multiLevelType w:val="hybridMultilevel"/>
    <w:tmpl w:val="B4AEE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96C4905"/>
    <w:multiLevelType w:val="hybridMultilevel"/>
    <w:tmpl w:val="F4723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D033C"/>
    <w:multiLevelType w:val="hybridMultilevel"/>
    <w:tmpl w:val="AC7EC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40FDA"/>
    <w:multiLevelType w:val="hybridMultilevel"/>
    <w:tmpl w:val="6B5625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E2632C"/>
    <w:multiLevelType w:val="hybridMultilevel"/>
    <w:tmpl w:val="DC3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37AAB"/>
    <w:multiLevelType w:val="hybridMultilevel"/>
    <w:tmpl w:val="82A8C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E47E0"/>
    <w:multiLevelType w:val="hybridMultilevel"/>
    <w:tmpl w:val="1B4C7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D9"/>
    <w:rsid w:val="00044D4F"/>
    <w:rsid w:val="001C50A7"/>
    <w:rsid w:val="00242E23"/>
    <w:rsid w:val="004269AF"/>
    <w:rsid w:val="0044031F"/>
    <w:rsid w:val="004F5BCA"/>
    <w:rsid w:val="00596B3B"/>
    <w:rsid w:val="005D1CEA"/>
    <w:rsid w:val="007660D1"/>
    <w:rsid w:val="007761E1"/>
    <w:rsid w:val="007929FA"/>
    <w:rsid w:val="0084269F"/>
    <w:rsid w:val="00B861D9"/>
    <w:rsid w:val="00C66E10"/>
    <w:rsid w:val="00D1633C"/>
    <w:rsid w:val="00D60E51"/>
    <w:rsid w:val="00DD7E28"/>
    <w:rsid w:val="00E72C14"/>
    <w:rsid w:val="00F11896"/>
    <w:rsid w:val="00F57FA0"/>
    <w:rsid w:val="00F7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7096"/>
  <w15:docId w15:val="{629EA1F6-FF4F-4D8A-8987-A44D41E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D9"/>
    <w:rPr>
      <w:color w:val="0000FF" w:themeColor="hyperlink"/>
      <w:u w:val="single"/>
    </w:rPr>
  </w:style>
  <w:style w:type="table" w:styleId="TableGrid">
    <w:name w:val="Table Grid"/>
    <w:basedOn w:val="TableNormal"/>
    <w:uiPriority w:val="59"/>
    <w:rsid w:val="00B8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26E7E-6D95-4CBC-8171-389E1880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80A89FE1</Template>
  <TotalTime>6</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Roxanne Bitner</cp:lastModifiedBy>
  <cp:revision>3</cp:revision>
  <dcterms:created xsi:type="dcterms:W3CDTF">2017-09-25T19:23:00Z</dcterms:created>
  <dcterms:modified xsi:type="dcterms:W3CDTF">2018-02-08T18:51:00Z</dcterms:modified>
</cp:coreProperties>
</file>