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16" w:rsidRPr="00FE641D" w:rsidRDefault="006D239C" w:rsidP="00141A4C">
      <w:pPr>
        <w:pStyle w:val="Title"/>
        <w:rPr>
          <w:rFonts w:asciiTheme="minorHAnsi" w:hAnsiTheme="minorHAnsi"/>
          <w:color w:val="auto"/>
          <w:sz w:val="24"/>
          <w:szCs w:val="24"/>
        </w:rPr>
      </w:pPr>
      <w:r>
        <w:t xml:space="preserve">Roxy Arnoldson </w:t>
      </w:r>
      <w:r w:rsidR="00FE641D">
        <w:t xml:space="preserve"> </w:t>
      </w:r>
      <w:r w:rsidRPr="00FE641D">
        <w:rPr>
          <w:rFonts w:asciiTheme="minorHAnsi" w:hAnsiTheme="minorHAnsi"/>
          <w:color w:val="auto"/>
          <w:sz w:val="22"/>
        </w:rPr>
        <w:t>(make up a last name for privacy’s sake)</w:t>
      </w:r>
    </w:p>
    <w:p w:rsidR="00141A4C" w:rsidRDefault="006D239C" w:rsidP="00141A4C">
      <w:r>
        <w:t>Address, City, Postal Cole</w:t>
      </w:r>
      <w:r w:rsidR="00141A4C">
        <w:t> | </w:t>
      </w:r>
      <w:sdt>
        <w:sdtPr>
          <w:alias w:val="Telephone:"/>
          <w:tag w:val="Telephone:"/>
          <w:id w:val="-1416317146"/>
          <w:placeholder>
            <w:docPart w:val="C75E0F6E69664E19987EA2C0769D855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141A4C">
            <w:t>Telephone</w:t>
          </w:r>
        </w:sdtContent>
      </w:sdt>
      <w:r w:rsidR="00141A4C">
        <w:t> | </w:t>
      </w:r>
      <w:sdt>
        <w:sdtPr>
          <w:alias w:val="Email:"/>
          <w:tag w:val="Email:"/>
          <w:id w:val="-391963670"/>
          <w:placeholder>
            <w:docPart w:val="3FF84966D9174CC8853DD655F1AE9C0E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>
            <w:t>Email</w:t>
          </w:r>
        </w:sdtContent>
      </w:sdt>
      <w:r>
        <w:t xml:space="preserve"> </w:t>
      </w:r>
      <w:r w:rsidR="00FE641D">
        <w:t xml:space="preserve"> </w:t>
      </w:r>
      <w:r w:rsidRPr="00FE641D">
        <w:rPr>
          <w:sz w:val="20"/>
          <w:szCs w:val="20"/>
        </w:rPr>
        <w:t>(please make these up since you will post on your web site</w:t>
      </w:r>
      <w:r w:rsidR="00FE641D" w:rsidRPr="00FE641D">
        <w:rPr>
          <w:sz w:val="20"/>
          <w:szCs w:val="20"/>
        </w:rPr>
        <w:t>)</w:t>
      </w:r>
    </w:p>
    <w:p w:rsidR="006270A9" w:rsidRDefault="00FE641D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4F3730EFC6F341AD93E30B5A306DC341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:rsidR="006270A9" w:rsidRDefault="00FE641D">
      <w:sdt>
        <w:sdtPr>
          <w:alias w:val="Add Objectives:"/>
          <w:tag w:val="Add Objectives:"/>
          <w:id w:val="396481143"/>
          <w:placeholder>
            <w:docPart w:val="AFFA7C780DB44EA1B9440437FFB3CA41"/>
          </w:placeholder>
          <w:temporary/>
          <w:showingPlcHdr/>
          <w15:appearance w15:val="hidden"/>
        </w:sdtPr>
        <w:sdtEndPr/>
        <w:sdtContent>
          <w:r w:rsidR="009D5933">
            <w:t xml:space="preserve">To get started right away, just </w:t>
          </w:r>
          <w:r w:rsidR="00141A4C">
            <w:t>click</w:t>
          </w:r>
          <w:r w:rsidR="009D5933">
            <w:t xml:space="preserve"> any placeholder text (such as this) and start typing to replace it with your own.</w:t>
          </w:r>
        </w:sdtContent>
      </w:sdt>
    </w:p>
    <w:sdt>
      <w:sdtPr>
        <w:alias w:val="Education:"/>
        <w:tag w:val="Education:"/>
        <w:id w:val="807127995"/>
        <w:placeholder>
          <w:docPart w:val="BF17808A187A4A9B89AE5DE97B36A04D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Default="006D239C">
      <w:pPr>
        <w:pStyle w:val="Heading2"/>
      </w:pPr>
      <w:r>
        <w:t>grade completed</w:t>
      </w:r>
      <w:r w:rsidR="009D5933">
        <w:t> | </w:t>
      </w:r>
      <w:sdt>
        <w:sdtPr>
          <w:alias w:val="Date Earned:"/>
          <w:tag w:val="Date Earned:"/>
          <w:id w:val="-315799195"/>
          <w:placeholder>
            <w:docPart w:val="8865671863D44DE0A8405CE2B60259DC"/>
          </w:placeholder>
          <w:temporary/>
          <w:showingPlcHdr/>
          <w15:appearance w15:val="hidden"/>
          <w:text/>
        </w:sdtPr>
        <w:sdtEndPr/>
        <w:sdtContent>
          <w:r w:rsidR="009D5933">
            <w:t>Date Earned</w:t>
          </w:r>
        </w:sdtContent>
      </w:sdt>
      <w:r w:rsidR="009D5933">
        <w:t> | </w:t>
      </w:r>
      <w:sdt>
        <w:sdtPr>
          <w:alias w:val="School:"/>
          <w:tag w:val="School:"/>
          <w:id w:val="530385979"/>
          <w:placeholder>
            <w:docPart w:val="85A8E09299EE4226B6995BF3A7799796"/>
          </w:placeholder>
          <w:temporary/>
          <w:showingPlcHdr/>
          <w15:appearance w15:val="hidden"/>
          <w:text/>
        </w:sdtPr>
        <w:sdtEndPr/>
        <w:sdtContent>
          <w:r w:rsidR="009D5933">
            <w:t>School</w:t>
          </w:r>
        </w:sdtContent>
      </w:sdt>
    </w:p>
    <w:p w:rsidR="006270A9" w:rsidRDefault="006D239C" w:rsidP="001B29CF">
      <w:pPr>
        <w:pStyle w:val="ListBullet"/>
      </w:pPr>
      <w:r>
        <w:t>Classes of most interest</w:t>
      </w:r>
    </w:p>
    <w:p w:rsidR="006D239C" w:rsidRDefault="006D239C" w:rsidP="001B29CF">
      <w:pPr>
        <w:pStyle w:val="ListBullet"/>
      </w:pPr>
      <w:r>
        <w:t>(Employers may ask for an official transcript depending on the job)</w:t>
      </w:r>
    </w:p>
    <w:p w:rsidR="006270A9" w:rsidRDefault="006D239C">
      <w:pPr>
        <w:pStyle w:val="Heading2"/>
      </w:pPr>
      <w:r>
        <w:t>extra-curricular</w:t>
      </w:r>
      <w:r w:rsidR="009D5933">
        <w:t> | </w:t>
      </w:r>
      <w:r>
        <w:t xml:space="preserve">volunteerism </w:t>
      </w:r>
      <w:r>
        <w:t>|</w:t>
      </w:r>
      <w:r>
        <w:t xml:space="preserve"> dates</w:t>
      </w:r>
    </w:p>
    <w:p w:rsidR="006D239C" w:rsidRDefault="006D239C" w:rsidP="006D239C">
      <w:pPr>
        <w:pStyle w:val="ListBullet"/>
      </w:pPr>
      <w:r>
        <w:t>List as many as possible</w:t>
      </w:r>
      <w:bookmarkStart w:id="0" w:name="_GoBack"/>
      <w:bookmarkEnd w:id="0"/>
    </w:p>
    <w:p w:rsidR="006D239C" w:rsidRPr="006D239C" w:rsidRDefault="006D239C" w:rsidP="006D239C">
      <w:pPr>
        <w:pStyle w:val="ListBullet"/>
      </w:pPr>
      <w:r>
        <w:t xml:space="preserve">(Employers </w:t>
      </w:r>
      <w:r>
        <w:t>look to see if you are involved and care about people</w:t>
      </w:r>
      <w:r>
        <w:t>)</w:t>
      </w:r>
    </w:p>
    <w:p w:rsidR="006270A9" w:rsidRPr="00FE641D" w:rsidRDefault="00FE641D">
      <w:pPr>
        <w:pStyle w:val="Heading1"/>
        <w:rPr>
          <w:rFonts w:asciiTheme="minorHAnsi" w:hAnsiTheme="minorHAnsi"/>
          <w:b w:val="0"/>
          <w:color w:val="auto"/>
          <w:sz w:val="24"/>
          <w:szCs w:val="24"/>
        </w:rPr>
      </w:pPr>
      <w:sdt>
        <w:sdtPr>
          <w:alias w:val="Skills &amp; Abilities:"/>
          <w:tag w:val="Skills &amp; Abilities:"/>
          <w:id w:val="458624136"/>
          <w:placeholder>
            <w:docPart w:val="632604F3025B42B588221B4937FB974F"/>
          </w:placeholder>
          <w:temporary/>
          <w:showingPlcHdr/>
          <w15:appearance w15:val="hidden"/>
        </w:sdtPr>
        <w:sdtEndPr/>
        <w:sdtContent>
          <w:r w:rsidR="009D5933">
            <w:t>Skills &amp; Abilities</w:t>
          </w:r>
        </w:sdtContent>
      </w:sdt>
      <w:r>
        <w:t xml:space="preserve"> </w:t>
      </w:r>
      <w:r w:rsidRPr="00FE641D">
        <w:rPr>
          <w:rFonts w:asciiTheme="minorHAnsi" w:hAnsiTheme="minorHAnsi"/>
          <w:b w:val="0"/>
          <w:color w:val="auto"/>
          <w:sz w:val="22"/>
          <w:szCs w:val="22"/>
        </w:rPr>
        <w:t>(use the Employability Brochure link in Module 5 to help you identity your skills)</w:t>
      </w:r>
    </w:p>
    <w:p w:rsidR="006270A9" w:rsidRDefault="00FE641D" w:rsidP="00FE641D">
      <w:pPr>
        <w:pStyle w:val="Heading2"/>
      </w:pPr>
      <w:r>
        <w:t>fundamental</w:t>
      </w:r>
    </w:p>
    <w:p w:rsidR="00FE641D" w:rsidRPr="00FE641D" w:rsidRDefault="00FE641D" w:rsidP="00FE641D">
      <w:pPr>
        <w:pStyle w:val="ListParagraph"/>
        <w:numPr>
          <w:ilvl w:val="0"/>
          <w:numId w:val="26"/>
        </w:numPr>
      </w:pPr>
    </w:p>
    <w:p w:rsidR="006270A9" w:rsidRDefault="00FE641D" w:rsidP="00FE641D">
      <w:pPr>
        <w:pStyle w:val="Heading2"/>
      </w:pPr>
      <w:r>
        <w:t>management</w:t>
      </w:r>
    </w:p>
    <w:p w:rsidR="00FE641D" w:rsidRPr="00FE641D" w:rsidRDefault="00FE641D" w:rsidP="00FE641D">
      <w:pPr>
        <w:pStyle w:val="ListParagraph"/>
        <w:numPr>
          <w:ilvl w:val="0"/>
          <w:numId w:val="25"/>
        </w:numPr>
      </w:pPr>
    </w:p>
    <w:p w:rsidR="006270A9" w:rsidRDefault="00FE641D">
      <w:pPr>
        <w:pStyle w:val="Heading2"/>
      </w:pPr>
      <w:r>
        <w:t>teamwork</w:t>
      </w:r>
    </w:p>
    <w:p w:rsidR="006D239C" w:rsidRDefault="006D239C" w:rsidP="00FE641D">
      <w:pPr>
        <w:pStyle w:val="Heading2"/>
        <w:numPr>
          <w:ilvl w:val="0"/>
          <w:numId w:val="24"/>
        </w:numPr>
      </w:pPr>
    </w:p>
    <w:sdt>
      <w:sdtPr>
        <w:alias w:val="Experience:"/>
        <w:tag w:val="Experience:"/>
        <w:id w:val="171684534"/>
        <w:placeholder>
          <w:docPart w:val="F30F8E931A1C49BC9A6C082D5B9A483E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Experience</w:t>
          </w:r>
        </w:p>
      </w:sdtContent>
    </w:sdt>
    <w:p w:rsidR="006270A9" w:rsidRDefault="00FE641D">
      <w:pPr>
        <w:pStyle w:val="Heading2"/>
      </w:pPr>
      <w:sdt>
        <w:sdtPr>
          <w:alias w:val="Job Title 1:"/>
          <w:tag w:val="Job Title 1:"/>
          <w:id w:val="-1093548063"/>
          <w:placeholder>
            <w:docPart w:val="22B671BDF6CA42F69C605D830ECB717B"/>
          </w:placeholder>
          <w:temporary/>
          <w:showingPlcHdr/>
          <w15:appearance w15:val="hidden"/>
          <w:text/>
        </w:sdtPr>
        <w:sdtEndPr/>
        <w:sdtContent>
          <w:r w:rsidR="009D5933">
            <w:t>Job Title</w:t>
          </w:r>
        </w:sdtContent>
      </w:sdt>
      <w:r w:rsidR="009D5933">
        <w:t> | </w:t>
      </w:r>
      <w:sdt>
        <w:sdtPr>
          <w:alias w:val="Company for Job 1:"/>
          <w:tag w:val="Company for Job 1:"/>
          <w:id w:val="2063141089"/>
          <w:placeholder>
            <w:docPart w:val="CB86DD63CE8644DC85A09FE6D0DBE6EF"/>
          </w:placeholder>
          <w:temporary/>
          <w:showingPlcHdr/>
          <w15:appearance w15:val="hidden"/>
          <w:text/>
        </w:sdtPr>
        <w:sdtEndPr/>
        <w:sdtContent>
          <w:r w:rsidR="009D5933">
            <w:t>Company</w:t>
          </w:r>
        </w:sdtContent>
      </w:sdt>
      <w:r w:rsidR="009D5933">
        <w:t> | </w:t>
      </w:r>
      <w:sdt>
        <w:sdtPr>
          <w:alias w:val="Dates From - To for Job 1:"/>
          <w:tag w:val="Dates From - To for Job 1:"/>
          <w:id w:val="-577978458"/>
          <w:placeholder>
            <w:docPart w:val="FCC6CCC7152540AEB7943DAB295BB64F"/>
          </w:placeholder>
          <w:temporary/>
          <w:showingPlcHdr/>
          <w15:appearance w15:val="hidden"/>
          <w:text/>
        </w:sdtPr>
        <w:sdtEndPr/>
        <w:sdtContent>
          <w:r w:rsidR="009D5933">
            <w:t>Dates From - To</w:t>
          </w:r>
        </w:sdtContent>
      </w:sdt>
    </w:p>
    <w:sdt>
      <w:sdtPr>
        <w:alias w:val="Key responsibilities for Job Title 1:"/>
        <w:tag w:val="Key responsibilities for Job Title 1:"/>
        <w:id w:val="-513455036"/>
        <w:placeholder>
          <w:docPart w:val="78B3FC95DD544D0299B9A256D2509658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ListBullet"/>
          </w:pPr>
          <w:r>
            <w:t>This is the place for a brief summary of your key responsibilities and most stellar accomplishments.</w:t>
          </w:r>
        </w:p>
      </w:sdtContent>
    </w:sdt>
    <w:p w:rsidR="006270A9" w:rsidRDefault="00FE641D">
      <w:pPr>
        <w:pStyle w:val="Heading2"/>
      </w:pPr>
      <w:sdt>
        <w:sdtPr>
          <w:alias w:val="Job Title 2:"/>
          <w:tag w:val="Job Title 2:"/>
          <w:id w:val="-915553614"/>
          <w:placeholder>
            <w:docPart w:val="63E7E5D23DCE4E35AA76A88EB118BD42"/>
          </w:placeholder>
          <w:temporary/>
          <w:showingPlcHdr/>
          <w15:appearance w15:val="hidden"/>
          <w:text/>
        </w:sdtPr>
        <w:sdtEndPr/>
        <w:sdtContent>
          <w:r w:rsidR="009D5933">
            <w:t>Job Title</w:t>
          </w:r>
        </w:sdtContent>
      </w:sdt>
      <w:r w:rsidR="009D5933">
        <w:t> | </w:t>
      </w:r>
      <w:sdt>
        <w:sdtPr>
          <w:alias w:val="Company for Job 2:"/>
          <w:tag w:val="Company for Job 2:"/>
          <w:id w:val="-1671783373"/>
          <w:placeholder>
            <w:docPart w:val="B80FB8E18907421D809FD0F5863B19CC"/>
          </w:placeholder>
          <w:temporary/>
          <w:showingPlcHdr/>
          <w15:appearance w15:val="hidden"/>
          <w:text/>
        </w:sdtPr>
        <w:sdtEndPr/>
        <w:sdtContent>
          <w:r w:rsidR="009D5933">
            <w:t>Company</w:t>
          </w:r>
        </w:sdtContent>
      </w:sdt>
      <w:r w:rsidR="009D5933">
        <w:t> | </w:t>
      </w:r>
      <w:sdt>
        <w:sdtPr>
          <w:alias w:val="Dates From - To for Job 2:"/>
          <w:tag w:val="Dates From - To for Job 2:"/>
          <w:id w:val="-1256672044"/>
          <w:placeholder>
            <w:docPart w:val="488011F94E94482BB95C1BF3351BCCD4"/>
          </w:placeholder>
          <w:temporary/>
          <w:showingPlcHdr/>
          <w15:appearance w15:val="hidden"/>
          <w:text/>
        </w:sdtPr>
        <w:sdtEndPr/>
        <w:sdtContent>
          <w:r w:rsidR="009D5933">
            <w:t>Dates From - To</w:t>
          </w:r>
        </w:sdtContent>
      </w:sdt>
    </w:p>
    <w:sdt>
      <w:sdtPr>
        <w:alias w:val="Key responsibilities for Job Title 2:"/>
        <w:tag w:val="Key responsibilities for Job Title 2:"/>
        <w:id w:val="2140524828"/>
        <w:placeholder>
          <w:docPart w:val="9BAC2E52DF5840B686AE9CAAF09FD2DE"/>
        </w:placeholder>
        <w:temporary/>
        <w:showingPlcHdr/>
        <w15:appearance w15:val="hidden"/>
      </w:sdtPr>
      <w:sdtEndPr/>
      <w:sdtContent>
        <w:p w:rsidR="001B29CF" w:rsidRPr="001B29CF" w:rsidRDefault="009D5933" w:rsidP="001B29CF">
          <w:pPr>
            <w:pStyle w:val="ListBullet"/>
          </w:pPr>
          <w:r w:rsidRPr="001B29CF">
            <w:t>This is the place for a brief summary of your key responsibilities and most stellar accomplishments.</w:t>
          </w:r>
        </w:p>
      </w:sdtContent>
    </w:sdt>
    <w:sectPr w:rsidR="001B29CF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94" w:rsidRDefault="00956794">
      <w:pPr>
        <w:spacing w:after="0"/>
      </w:pPr>
      <w:r>
        <w:separator/>
      </w:r>
    </w:p>
  </w:endnote>
  <w:endnote w:type="continuationSeparator" w:id="0">
    <w:p w:rsidR="00956794" w:rsidRDefault="00956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94" w:rsidRDefault="00956794">
      <w:pPr>
        <w:spacing w:after="0"/>
      </w:pPr>
      <w:r>
        <w:separator/>
      </w:r>
    </w:p>
  </w:footnote>
  <w:footnote w:type="continuationSeparator" w:id="0">
    <w:p w:rsidR="00956794" w:rsidRDefault="009567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221022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CD27707"/>
    <w:multiLevelType w:val="hybridMultilevel"/>
    <w:tmpl w:val="53F2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042476"/>
    <w:multiLevelType w:val="hybridMultilevel"/>
    <w:tmpl w:val="10B2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FA46B8"/>
    <w:multiLevelType w:val="hybridMultilevel"/>
    <w:tmpl w:val="ADD0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2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3"/>
  </w:num>
  <w:num w:numId="17">
    <w:abstractNumId w:val="16"/>
  </w:num>
  <w:num w:numId="18">
    <w:abstractNumId w:val="10"/>
  </w:num>
  <w:num w:numId="19">
    <w:abstractNumId w:val="22"/>
  </w:num>
  <w:num w:numId="20">
    <w:abstractNumId w:val="19"/>
  </w:num>
  <w:num w:numId="21">
    <w:abstractNumId w:val="11"/>
  </w:num>
  <w:num w:numId="22">
    <w:abstractNumId w:val="15"/>
  </w:num>
  <w:num w:numId="23">
    <w:abstractNumId w:val="21"/>
  </w:num>
  <w:num w:numId="24">
    <w:abstractNumId w:val="17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94"/>
    <w:rsid w:val="000A4F59"/>
    <w:rsid w:val="00141A4C"/>
    <w:rsid w:val="001B29CF"/>
    <w:rsid w:val="0028220F"/>
    <w:rsid w:val="00356C14"/>
    <w:rsid w:val="00617B26"/>
    <w:rsid w:val="006270A9"/>
    <w:rsid w:val="00675956"/>
    <w:rsid w:val="00681034"/>
    <w:rsid w:val="006D239C"/>
    <w:rsid w:val="00816216"/>
    <w:rsid w:val="0087734B"/>
    <w:rsid w:val="00956794"/>
    <w:rsid w:val="009D5933"/>
    <w:rsid w:val="00BD768D"/>
    <w:rsid w:val="00C61F8E"/>
    <w:rsid w:val="00E83E4B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7EDB9"/>
  <w15:chartTrackingRefBased/>
  <w15:docId w15:val="{F54299F2-063C-4EC8-A0F5-ACB96D6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FE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HS\Appdata$\rb295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5E0F6E69664E19987EA2C0769D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80EB6-EC7D-444C-9D55-37A4DF643B37}"/>
      </w:docPartPr>
      <w:docPartBody>
        <w:p w:rsidR="00000000" w:rsidRDefault="00F6426B">
          <w:pPr>
            <w:pStyle w:val="C75E0F6E69664E19987EA2C0769D855F"/>
          </w:pPr>
          <w:r>
            <w:t>Telephone</w:t>
          </w:r>
        </w:p>
      </w:docPartBody>
    </w:docPart>
    <w:docPart>
      <w:docPartPr>
        <w:name w:val="3FF84966D9174CC8853DD655F1AE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FE11-AC68-4DFA-A52F-59A90D782099}"/>
      </w:docPartPr>
      <w:docPartBody>
        <w:p w:rsidR="00000000" w:rsidRDefault="00F6426B">
          <w:pPr>
            <w:pStyle w:val="3FF84966D9174CC8853DD655F1AE9C0E"/>
          </w:pPr>
          <w:r>
            <w:t>Email</w:t>
          </w:r>
        </w:p>
      </w:docPartBody>
    </w:docPart>
    <w:docPart>
      <w:docPartPr>
        <w:name w:val="4F3730EFC6F341AD93E30B5A306D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DFC9E-8523-4FAB-BF44-B5D8BDAC9A41}"/>
      </w:docPartPr>
      <w:docPartBody>
        <w:p w:rsidR="00000000" w:rsidRDefault="00F6426B">
          <w:pPr>
            <w:pStyle w:val="4F3730EFC6F341AD93E30B5A306DC341"/>
          </w:pPr>
          <w:r>
            <w:t>Objective</w:t>
          </w:r>
        </w:p>
      </w:docPartBody>
    </w:docPart>
    <w:docPart>
      <w:docPartPr>
        <w:name w:val="AFFA7C780DB44EA1B9440437FFB3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CE5B-1707-4D98-9E4F-3D24ABFB8698}"/>
      </w:docPartPr>
      <w:docPartBody>
        <w:p w:rsidR="00000000" w:rsidRDefault="00F6426B">
          <w:pPr>
            <w:pStyle w:val="AFFA7C780DB44EA1B9440437FFB3CA41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BF17808A187A4A9B89AE5DE97B36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2D42-3312-4533-8E23-B3CC03E7B953}"/>
      </w:docPartPr>
      <w:docPartBody>
        <w:p w:rsidR="00000000" w:rsidRDefault="00F6426B">
          <w:pPr>
            <w:pStyle w:val="BF17808A187A4A9B89AE5DE97B36A04D"/>
          </w:pPr>
          <w:r>
            <w:t>Education</w:t>
          </w:r>
        </w:p>
      </w:docPartBody>
    </w:docPart>
    <w:docPart>
      <w:docPartPr>
        <w:name w:val="8865671863D44DE0A8405CE2B602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7557-34BC-4884-B637-A07B1D50E87B}"/>
      </w:docPartPr>
      <w:docPartBody>
        <w:p w:rsidR="00000000" w:rsidRDefault="00F6426B">
          <w:pPr>
            <w:pStyle w:val="8865671863D44DE0A8405CE2B60259DC"/>
          </w:pPr>
          <w:r>
            <w:t>Date Earned</w:t>
          </w:r>
        </w:p>
      </w:docPartBody>
    </w:docPart>
    <w:docPart>
      <w:docPartPr>
        <w:name w:val="85A8E09299EE4226B6995BF3A779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5213-D33E-4923-9F1B-FC2AA539F65A}"/>
      </w:docPartPr>
      <w:docPartBody>
        <w:p w:rsidR="00000000" w:rsidRDefault="00F6426B">
          <w:pPr>
            <w:pStyle w:val="85A8E09299EE4226B6995BF3A7799796"/>
          </w:pPr>
          <w:r>
            <w:t>School</w:t>
          </w:r>
        </w:p>
      </w:docPartBody>
    </w:docPart>
    <w:docPart>
      <w:docPartPr>
        <w:name w:val="632604F3025B42B588221B4937FB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B383-DBF8-4076-B5EE-89F981334F34}"/>
      </w:docPartPr>
      <w:docPartBody>
        <w:p w:rsidR="00000000" w:rsidRDefault="00F6426B">
          <w:pPr>
            <w:pStyle w:val="632604F3025B42B588221B4937FB974F"/>
          </w:pPr>
          <w:r>
            <w:t>Skills &amp; Abilities</w:t>
          </w:r>
        </w:p>
      </w:docPartBody>
    </w:docPart>
    <w:docPart>
      <w:docPartPr>
        <w:name w:val="F30F8E931A1C49BC9A6C082D5B9A4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BA98-7C97-4494-BCE3-04DED4C80572}"/>
      </w:docPartPr>
      <w:docPartBody>
        <w:p w:rsidR="00000000" w:rsidRDefault="00F6426B">
          <w:pPr>
            <w:pStyle w:val="F30F8E931A1C49BC9A6C082D5B9A483E"/>
          </w:pPr>
          <w:r>
            <w:t>Experience</w:t>
          </w:r>
        </w:p>
      </w:docPartBody>
    </w:docPart>
    <w:docPart>
      <w:docPartPr>
        <w:name w:val="22B671BDF6CA42F69C605D830ECB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94B9-E53A-4903-890B-6A8C5C5867CB}"/>
      </w:docPartPr>
      <w:docPartBody>
        <w:p w:rsidR="00000000" w:rsidRDefault="00F6426B">
          <w:pPr>
            <w:pStyle w:val="22B671BDF6CA42F69C605D830ECB717B"/>
          </w:pPr>
          <w:r>
            <w:t>Job Title</w:t>
          </w:r>
        </w:p>
      </w:docPartBody>
    </w:docPart>
    <w:docPart>
      <w:docPartPr>
        <w:name w:val="CB86DD63CE8644DC85A09FE6D0DB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4D94-60F8-4CE6-A292-20E5760D125D}"/>
      </w:docPartPr>
      <w:docPartBody>
        <w:p w:rsidR="00000000" w:rsidRDefault="00F6426B">
          <w:pPr>
            <w:pStyle w:val="CB86DD63CE8644DC85A09FE6D0DBE6EF"/>
          </w:pPr>
          <w:r>
            <w:t>Company</w:t>
          </w:r>
        </w:p>
      </w:docPartBody>
    </w:docPart>
    <w:docPart>
      <w:docPartPr>
        <w:name w:val="FCC6CCC7152540AEB7943DAB295B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326B-AC7A-4727-85A5-0D181C88DEBC}"/>
      </w:docPartPr>
      <w:docPartBody>
        <w:p w:rsidR="00000000" w:rsidRDefault="00F6426B">
          <w:pPr>
            <w:pStyle w:val="FCC6CCC7152540AEB7943DAB295BB64F"/>
          </w:pPr>
          <w:r>
            <w:t>Dates From - To</w:t>
          </w:r>
        </w:p>
      </w:docPartBody>
    </w:docPart>
    <w:docPart>
      <w:docPartPr>
        <w:name w:val="78B3FC95DD544D0299B9A256D250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8E1C-9B8F-46EE-A4DB-9DF1EA43AC08}"/>
      </w:docPartPr>
      <w:docPartBody>
        <w:p w:rsidR="00000000" w:rsidRDefault="00F6426B">
          <w:pPr>
            <w:pStyle w:val="78B3FC95DD544D0299B9A256D2509658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63E7E5D23DCE4E35AA76A88EB118B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443A-7282-4279-89EC-625277B88F52}"/>
      </w:docPartPr>
      <w:docPartBody>
        <w:p w:rsidR="00000000" w:rsidRDefault="00F6426B">
          <w:pPr>
            <w:pStyle w:val="63E7E5D23DCE4E35AA76A88EB118BD42"/>
          </w:pPr>
          <w:r>
            <w:t>Job Title</w:t>
          </w:r>
        </w:p>
      </w:docPartBody>
    </w:docPart>
    <w:docPart>
      <w:docPartPr>
        <w:name w:val="B80FB8E18907421D809FD0F5863B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D3B6-07CD-46A6-992A-E53A1D5803D3}"/>
      </w:docPartPr>
      <w:docPartBody>
        <w:p w:rsidR="00000000" w:rsidRDefault="00F6426B">
          <w:pPr>
            <w:pStyle w:val="B80FB8E18907421D809FD0F5863B19CC"/>
          </w:pPr>
          <w:r>
            <w:t>Company</w:t>
          </w:r>
        </w:p>
      </w:docPartBody>
    </w:docPart>
    <w:docPart>
      <w:docPartPr>
        <w:name w:val="488011F94E94482BB95C1BF3351BC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EADC-9B96-41CC-9E9F-59A559AF4886}"/>
      </w:docPartPr>
      <w:docPartBody>
        <w:p w:rsidR="00000000" w:rsidRDefault="00F6426B">
          <w:pPr>
            <w:pStyle w:val="488011F94E94482BB95C1BF3351BCCD4"/>
          </w:pPr>
          <w:r>
            <w:t>Dates From - To</w:t>
          </w:r>
        </w:p>
      </w:docPartBody>
    </w:docPart>
    <w:docPart>
      <w:docPartPr>
        <w:name w:val="9BAC2E52DF5840B686AE9CAAF09F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5BCB-72B0-467F-9749-13CC16C898B5}"/>
      </w:docPartPr>
      <w:docPartBody>
        <w:p w:rsidR="00000000" w:rsidRDefault="00F6426B">
          <w:pPr>
            <w:pStyle w:val="9BAC2E52DF5840B686AE9CAAF09FD2DE"/>
          </w:pPr>
          <w:r w:rsidRPr="001B29CF"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3119BB7FC24BF1A28C0B0EE49B5DBC">
    <w:name w:val="223119BB7FC24BF1A28C0B0EE49B5DBC"/>
  </w:style>
  <w:style w:type="paragraph" w:customStyle="1" w:styleId="CBF7AC70862B437F89F5EFFD0AF755FC">
    <w:name w:val="CBF7AC70862B437F89F5EFFD0AF755FC"/>
  </w:style>
  <w:style w:type="paragraph" w:customStyle="1" w:styleId="C75E0F6E69664E19987EA2C0769D855F">
    <w:name w:val="C75E0F6E69664E19987EA2C0769D855F"/>
  </w:style>
  <w:style w:type="paragraph" w:customStyle="1" w:styleId="3FF84966D9174CC8853DD655F1AE9C0E">
    <w:name w:val="3FF84966D9174CC8853DD655F1AE9C0E"/>
  </w:style>
  <w:style w:type="paragraph" w:customStyle="1" w:styleId="4F3730EFC6F341AD93E30B5A306DC341">
    <w:name w:val="4F3730EFC6F341AD93E30B5A306DC341"/>
  </w:style>
  <w:style w:type="paragraph" w:customStyle="1" w:styleId="AFFA7C780DB44EA1B9440437FFB3CA41">
    <w:name w:val="AFFA7C780DB44EA1B9440437FFB3CA41"/>
  </w:style>
  <w:style w:type="paragraph" w:customStyle="1" w:styleId="BF17808A187A4A9B89AE5DE97B36A04D">
    <w:name w:val="BF17808A187A4A9B89AE5DE97B36A04D"/>
  </w:style>
  <w:style w:type="paragraph" w:customStyle="1" w:styleId="E4FA571169AA4F8BA4AEB3AB343A4FCD">
    <w:name w:val="E4FA571169AA4F8BA4AEB3AB343A4FCD"/>
  </w:style>
  <w:style w:type="paragraph" w:customStyle="1" w:styleId="8865671863D44DE0A8405CE2B60259DC">
    <w:name w:val="8865671863D44DE0A8405CE2B60259DC"/>
  </w:style>
  <w:style w:type="paragraph" w:customStyle="1" w:styleId="85A8E09299EE4226B6995BF3A7799796">
    <w:name w:val="85A8E09299EE4226B6995BF3A7799796"/>
  </w:style>
  <w:style w:type="paragraph" w:customStyle="1" w:styleId="71555CA37FBA406AA4E169AA217B9E07">
    <w:name w:val="71555CA37FBA406AA4E169AA217B9E07"/>
  </w:style>
  <w:style w:type="paragraph" w:customStyle="1" w:styleId="322952D43E644A3886F566DDEF6324E3">
    <w:name w:val="322952D43E644A3886F566DDEF6324E3"/>
  </w:style>
  <w:style w:type="paragraph" w:customStyle="1" w:styleId="837930DA05B24A78AC71C1DA66D491CD">
    <w:name w:val="837930DA05B24A78AC71C1DA66D491CD"/>
  </w:style>
  <w:style w:type="paragraph" w:customStyle="1" w:styleId="2E7AF71EFEEB448C9480C1B71AA21597">
    <w:name w:val="2E7AF71EFEEB448C9480C1B71AA21597"/>
  </w:style>
  <w:style w:type="paragraph" w:customStyle="1" w:styleId="C9760596AAF54720AA66914DD5E89223">
    <w:name w:val="C9760596AAF54720AA66914DD5E89223"/>
  </w:style>
  <w:style w:type="paragraph" w:customStyle="1" w:styleId="632604F3025B42B588221B4937FB974F">
    <w:name w:val="632604F3025B42B588221B4937FB974F"/>
  </w:style>
  <w:style w:type="paragraph" w:customStyle="1" w:styleId="A623EFE5B0874484A184F3A5A1DF3637">
    <w:name w:val="A623EFE5B0874484A184F3A5A1DF3637"/>
  </w:style>
  <w:style w:type="paragraph" w:customStyle="1" w:styleId="F11503B2D3E4413D8A2C369394E061CC">
    <w:name w:val="F11503B2D3E4413D8A2C369394E061CC"/>
  </w:style>
  <w:style w:type="paragraph" w:customStyle="1" w:styleId="FFBD701E8F5A45A0AA011C60E2F818E6">
    <w:name w:val="FFBD701E8F5A45A0AA011C60E2F818E6"/>
  </w:style>
  <w:style w:type="paragraph" w:customStyle="1" w:styleId="73A6F3E7D12E4F67AE00D2877EEB1BBF">
    <w:name w:val="73A6F3E7D12E4F67AE00D2877EEB1BBF"/>
  </w:style>
  <w:style w:type="paragraph" w:customStyle="1" w:styleId="21C8E78BD6F44E929226C415C01476A4">
    <w:name w:val="21C8E78BD6F44E929226C415C01476A4"/>
  </w:style>
  <w:style w:type="paragraph" w:customStyle="1" w:styleId="2ECADB27CFFD40D9ABB7C43BB1C01ADF">
    <w:name w:val="2ECADB27CFFD40D9ABB7C43BB1C01ADF"/>
  </w:style>
  <w:style w:type="paragraph" w:customStyle="1" w:styleId="D0257ADA22304154A2F7A84F7917FE0C">
    <w:name w:val="D0257ADA22304154A2F7A84F7917FE0C"/>
  </w:style>
  <w:style w:type="paragraph" w:customStyle="1" w:styleId="CD561C61228A4D1BA953F4058ACC219D">
    <w:name w:val="CD561C61228A4D1BA953F4058ACC219D"/>
  </w:style>
  <w:style w:type="paragraph" w:customStyle="1" w:styleId="F30F8E931A1C49BC9A6C082D5B9A483E">
    <w:name w:val="F30F8E931A1C49BC9A6C082D5B9A483E"/>
  </w:style>
  <w:style w:type="paragraph" w:customStyle="1" w:styleId="22B671BDF6CA42F69C605D830ECB717B">
    <w:name w:val="22B671BDF6CA42F69C605D830ECB717B"/>
  </w:style>
  <w:style w:type="paragraph" w:customStyle="1" w:styleId="CB86DD63CE8644DC85A09FE6D0DBE6EF">
    <w:name w:val="CB86DD63CE8644DC85A09FE6D0DBE6EF"/>
  </w:style>
  <w:style w:type="paragraph" w:customStyle="1" w:styleId="FCC6CCC7152540AEB7943DAB295BB64F">
    <w:name w:val="FCC6CCC7152540AEB7943DAB295BB64F"/>
  </w:style>
  <w:style w:type="paragraph" w:customStyle="1" w:styleId="78B3FC95DD544D0299B9A256D2509658">
    <w:name w:val="78B3FC95DD544D0299B9A256D2509658"/>
  </w:style>
  <w:style w:type="paragraph" w:customStyle="1" w:styleId="63E7E5D23DCE4E35AA76A88EB118BD42">
    <w:name w:val="63E7E5D23DCE4E35AA76A88EB118BD42"/>
  </w:style>
  <w:style w:type="paragraph" w:customStyle="1" w:styleId="B80FB8E18907421D809FD0F5863B19CC">
    <w:name w:val="B80FB8E18907421D809FD0F5863B19CC"/>
  </w:style>
  <w:style w:type="paragraph" w:customStyle="1" w:styleId="488011F94E94482BB95C1BF3351BCCD4">
    <w:name w:val="488011F94E94482BB95C1BF3351BCCD4"/>
  </w:style>
  <w:style w:type="paragraph" w:customStyle="1" w:styleId="9BAC2E52DF5840B686AE9CAAF09FD2DE">
    <w:name w:val="9BAC2E52DF5840B686AE9CAAF09FD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0E8A-B530-4283-89E4-6F575B12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Roxanne Bitner</dc:creator>
  <cp:keywords/>
  <cp:lastModifiedBy>Roxanne Bitner</cp:lastModifiedBy>
  <cp:revision>3</cp:revision>
  <dcterms:created xsi:type="dcterms:W3CDTF">2017-10-01T23:51:00Z</dcterms:created>
  <dcterms:modified xsi:type="dcterms:W3CDTF">2017-10-02T00:06:00Z</dcterms:modified>
  <cp:version/>
</cp:coreProperties>
</file>