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02" w:rsidRDefault="002B29EE" w:rsidP="002B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B29EE">
        <w:rPr>
          <w:b/>
          <w:sz w:val="28"/>
          <w:szCs w:val="28"/>
        </w:rPr>
        <w:t>Terms and Symbols for Quiz</w:t>
      </w:r>
    </w:p>
    <w:p w:rsidR="000E781D" w:rsidRPr="00E74ECB" w:rsidRDefault="00E74ECB" w:rsidP="00E7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Robotics 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113"/>
        <w:gridCol w:w="3023"/>
      </w:tblGrid>
      <w:tr w:rsidR="000E781D" w:rsidTr="00192124">
        <w:trPr>
          <w:trHeight w:val="2015"/>
        </w:trPr>
        <w:tc>
          <w:tcPr>
            <w:tcW w:w="3116" w:type="dxa"/>
          </w:tcPr>
          <w:p w:rsidR="000E781D" w:rsidRDefault="000E781D" w:rsidP="00745DB1">
            <w:pPr>
              <w:jc w:val="center"/>
            </w:pPr>
          </w:p>
          <w:p w:rsidR="00745DB1" w:rsidRDefault="00745DB1" w:rsidP="00745DB1">
            <w:pPr>
              <w:jc w:val="center"/>
              <w:rPr>
                <w:b/>
              </w:rPr>
            </w:pPr>
            <w:r w:rsidRPr="00745DB1">
              <w:rPr>
                <w:b/>
              </w:rPr>
              <w:t>Wire</w:t>
            </w:r>
          </w:p>
          <w:p w:rsidR="00974AB3" w:rsidRPr="00745DB1" w:rsidRDefault="00974AB3" w:rsidP="00745DB1">
            <w:pPr>
              <w:jc w:val="center"/>
              <w:rPr>
                <w:b/>
              </w:rPr>
            </w:pPr>
          </w:p>
          <w:p w:rsidR="00974AB3" w:rsidRDefault="00745DB1" w:rsidP="00974A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7A8B9" wp14:editId="14E244CD">
                  <wp:extent cx="109537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81D" w:rsidRDefault="00745DB1" w:rsidP="00974AB3">
            <w:pPr>
              <w:pStyle w:val="ListParagraph"/>
              <w:numPr>
                <w:ilvl w:val="0"/>
                <w:numId w:val="1"/>
              </w:numPr>
              <w:ind w:left="240" w:hanging="180"/>
            </w:pPr>
            <w:r>
              <w:t>Connects components</w:t>
            </w:r>
          </w:p>
          <w:p w:rsidR="000E781D" w:rsidRDefault="00745DB1" w:rsidP="00974AB3">
            <w:pPr>
              <w:pStyle w:val="ListParagraph"/>
              <w:numPr>
                <w:ilvl w:val="0"/>
                <w:numId w:val="1"/>
              </w:numPr>
              <w:ind w:left="240" w:hanging="180"/>
            </w:pPr>
            <w:r>
              <w:t>Passes current easily</w:t>
            </w:r>
          </w:p>
        </w:tc>
        <w:tc>
          <w:tcPr>
            <w:tcW w:w="3117" w:type="dxa"/>
          </w:tcPr>
          <w:p w:rsidR="00974AB3" w:rsidRDefault="00974AB3" w:rsidP="00974AB3">
            <w:pPr>
              <w:jc w:val="center"/>
            </w:pPr>
          </w:p>
          <w:p w:rsidR="00974AB3" w:rsidRDefault="00974AB3" w:rsidP="00974AB3">
            <w:pPr>
              <w:jc w:val="center"/>
              <w:rPr>
                <w:b/>
              </w:rPr>
            </w:pPr>
            <w:r w:rsidRPr="00974AB3">
              <w:rPr>
                <w:b/>
              </w:rPr>
              <w:t>Wires Joined</w:t>
            </w:r>
          </w:p>
          <w:p w:rsidR="000E781D" w:rsidRPr="00974AB3" w:rsidRDefault="00974AB3" w:rsidP="00974AB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73D863" wp14:editId="394124E2">
                  <wp:extent cx="1095375" cy="561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AB3" w:rsidRDefault="00974AB3" w:rsidP="00974AB3">
            <w:pPr>
              <w:pStyle w:val="ListParagraph"/>
              <w:numPr>
                <w:ilvl w:val="0"/>
                <w:numId w:val="2"/>
              </w:numPr>
              <w:ind w:left="376" w:hanging="270"/>
            </w:pPr>
            <w:r>
              <w:t>“blobs” indicate that wires are connected</w:t>
            </w:r>
          </w:p>
        </w:tc>
        <w:tc>
          <w:tcPr>
            <w:tcW w:w="3117" w:type="dxa"/>
          </w:tcPr>
          <w:p w:rsidR="000E781D" w:rsidRDefault="000E781D"/>
          <w:p w:rsidR="00974AB3" w:rsidRDefault="00974AB3" w:rsidP="00974AB3">
            <w:pPr>
              <w:jc w:val="center"/>
              <w:rPr>
                <w:b/>
              </w:rPr>
            </w:pPr>
            <w:r w:rsidRPr="00974AB3">
              <w:rPr>
                <w:b/>
              </w:rPr>
              <w:t>Wires Not Joined</w:t>
            </w:r>
          </w:p>
          <w:p w:rsidR="00974AB3" w:rsidRDefault="00974AB3" w:rsidP="00974AB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1EBD4E" wp14:editId="16510462">
                  <wp:extent cx="1009650" cy="5048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AB3" w:rsidRPr="00974AB3" w:rsidRDefault="00974AB3" w:rsidP="00974AB3">
            <w:pPr>
              <w:pStyle w:val="ListParagraph"/>
              <w:numPr>
                <w:ilvl w:val="0"/>
                <w:numId w:val="2"/>
              </w:numPr>
              <w:ind w:left="316" w:hanging="270"/>
            </w:pPr>
            <w:r w:rsidRPr="00974AB3">
              <w:t>Sometimes wire not joined</w:t>
            </w:r>
          </w:p>
          <w:p w:rsidR="00974AB3" w:rsidRPr="00974AB3" w:rsidRDefault="00974AB3" w:rsidP="00974AB3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b/>
              </w:rPr>
            </w:pPr>
            <w:r w:rsidRPr="00974AB3">
              <w:t>The bridge leaves no doubt</w:t>
            </w:r>
          </w:p>
        </w:tc>
      </w:tr>
      <w:tr w:rsidR="000E781D" w:rsidTr="00192124">
        <w:trPr>
          <w:trHeight w:val="2150"/>
        </w:trPr>
        <w:tc>
          <w:tcPr>
            <w:tcW w:w="3116" w:type="dxa"/>
          </w:tcPr>
          <w:p w:rsidR="000E781D" w:rsidRDefault="000E781D" w:rsidP="002624FB">
            <w:pPr>
              <w:jc w:val="center"/>
            </w:pPr>
          </w:p>
          <w:p w:rsidR="002624FB" w:rsidRDefault="002624FB" w:rsidP="002624FB">
            <w:pPr>
              <w:jc w:val="center"/>
              <w:rPr>
                <w:b/>
              </w:rPr>
            </w:pPr>
            <w:r>
              <w:rPr>
                <w:b/>
              </w:rPr>
              <w:t>Cell</w:t>
            </w:r>
          </w:p>
          <w:p w:rsidR="002624FB" w:rsidRDefault="002624FB" w:rsidP="002624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0B0DD1" wp14:editId="16B8A6F3">
                  <wp:extent cx="1152525" cy="542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4FB" w:rsidRPr="002624FB" w:rsidRDefault="002624FB" w:rsidP="002624FB">
            <w:pPr>
              <w:pStyle w:val="ListParagraph"/>
              <w:numPr>
                <w:ilvl w:val="0"/>
                <w:numId w:val="5"/>
              </w:numPr>
              <w:ind w:left="240" w:hanging="180"/>
            </w:pPr>
            <w:r w:rsidRPr="002624FB">
              <w:t>An energy source</w:t>
            </w:r>
          </w:p>
          <w:p w:rsidR="002624FB" w:rsidRPr="002624FB" w:rsidRDefault="002624FB" w:rsidP="002624FB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b/>
              </w:rPr>
            </w:pPr>
            <w:r w:rsidRPr="002624FB">
              <w:t>A single cell</w:t>
            </w:r>
          </w:p>
        </w:tc>
        <w:tc>
          <w:tcPr>
            <w:tcW w:w="3117" w:type="dxa"/>
          </w:tcPr>
          <w:p w:rsidR="009D2302" w:rsidRDefault="009D2302" w:rsidP="009D2302">
            <w:pPr>
              <w:jc w:val="center"/>
              <w:rPr>
                <w:b/>
              </w:rPr>
            </w:pPr>
          </w:p>
          <w:p w:rsidR="009D2302" w:rsidRPr="009D2302" w:rsidRDefault="009D2302" w:rsidP="009D2302">
            <w:pPr>
              <w:jc w:val="center"/>
              <w:rPr>
                <w:b/>
                <w:sz w:val="24"/>
                <w:szCs w:val="24"/>
              </w:rPr>
            </w:pPr>
            <w:r w:rsidRPr="009D2302">
              <w:rPr>
                <w:b/>
                <w:sz w:val="24"/>
                <w:szCs w:val="24"/>
              </w:rPr>
              <w:t>Battery</w:t>
            </w:r>
          </w:p>
          <w:p w:rsidR="000E781D" w:rsidRDefault="009D2302" w:rsidP="009D23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46A356" wp14:editId="4FF4EB64">
                  <wp:extent cx="866775" cy="455057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29" cy="4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302" w:rsidRPr="009D2302" w:rsidRDefault="009D2302" w:rsidP="009D2302">
            <w:pPr>
              <w:pStyle w:val="ListParagraph"/>
              <w:numPr>
                <w:ilvl w:val="0"/>
                <w:numId w:val="4"/>
              </w:numPr>
              <w:ind w:left="451"/>
              <w:rPr>
                <w:b/>
              </w:rPr>
            </w:pPr>
            <w:r>
              <w:t>more than one cell</w:t>
            </w:r>
          </w:p>
          <w:p w:rsidR="009D2302" w:rsidRPr="009D2302" w:rsidRDefault="009D2302" w:rsidP="009D2302">
            <w:pPr>
              <w:pStyle w:val="ListParagraph"/>
              <w:numPr>
                <w:ilvl w:val="0"/>
                <w:numId w:val="4"/>
              </w:numPr>
              <w:ind w:left="451"/>
              <w:rPr>
                <w:b/>
              </w:rPr>
            </w:pPr>
            <w:r>
              <w:t>longer line is positive</w:t>
            </w:r>
          </w:p>
          <w:p w:rsidR="009D2302" w:rsidRPr="009D2302" w:rsidRDefault="009D2302" w:rsidP="009D2302">
            <w:pPr>
              <w:pStyle w:val="ListParagraph"/>
              <w:numPr>
                <w:ilvl w:val="0"/>
                <w:numId w:val="4"/>
              </w:numPr>
              <w:ind w:left="451"/>
              <w:rPr>
                <w:b/>
              </w:rPr>
            </w:pPr>
            <w:r>
              <w:t>energy source</w:t>
            </w:r>
          </w:p>
        </w:tc>
        <w:tc>
          <w:tcPr>
            <w:tcW w:w="3117" w:type="dxa"/>
          </w:tcPr>
          <w:p w:rsidR="000E781D" w:rsidRDefault="00974AB3">
            <w:r>
              <w:rPr>
                <w:noProof/>
              </w:rPr>
              <w:drawing>
                <wp:inline distT="0" distB="0" distL="0" distR="0" wp14:anchorId="390901C6" wp14:editId="2995E0BF">
                  <wp:extent cx="1790700" cy="1209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81D" w:rsidTr="00192124">
        <w:trPr>
          <w:trHeight w:val="1988"/>
        </w:trPr>
        <w:tc>
          <w:tcPr>
            <w:tcW w:w="3116" w:type="dxa"/>
          </w:tcPr>
          <w:p w:rsidR="000E781D" w:rsidRDefault="009D2302" w:rsidP="009D23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5D6D1D" wp14:editId="482FBF03">
                  <wp:extent cx="1913131" cy="1285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16" cy="128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E781D" w:rsidRDefault="009D230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472314</wp:posOffset>
                  </wp:positionH>
                  <wp:positionV relativeFrom="paragraph">
                    <wp:posOffset>1268095</wp:posOffset>
                  </wp:positionV>
                  <wp:extent cx="1228725" cy="323349"/>
                  <wp:effectExtent l="0" t="0" r="0" b="635"/>
                  <wp:wrapThrough wrapText="bothSides">
                    <wp:wrapPolygon edited="0">
                      <wp:start x="0" y="0"/>
                      <wp:lineTo x="0" y="20369"/>
                      <wp:lineTo x="21098" y="20369"/>
                      <wp:lineTo x="21098" y="0"/>
                      <wp:lineTo x="0" y="0"/>
                    </wp:wrapPolygon>
                  </wp:wrapThrough>
                  <wp:docPr id="12" name="Picture 2" descr="http://www.circuitstoday.com/wp-content/uploads/2011/11/Resistor-Circuit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rcuitstoday.com/wp-content/uploads/2011/11/Resistor-Circuit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1840230" cy="1295400"/>
                  <wp:effectExtent l="0" t="0" r="7620" b="0"/>
                  <wp:wrapThrough wrapText="bothSides">
                    <wp:wrapPolygon edited="0">
                      <wp:start x="0" y="0"/>
                      <wp:lineTo x="0" y="21282"/>
                      <wp:lineTo x="21466" y="21282"/>
                      <wp:lineTo x="2146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or</w:t>
            </w:r>
          </w:p>
        </w:tc>
        <w:tc>
          <w:tcPr>
            <w:tcW w:w="3117" w:type="dxa"/>
          </w:tcPr>
          <w:p w:rsidR="000E781D" w:rsidRDefault="00122DDE" w:rsidP="00122DDE">
            <w:pPr>
              <w:jc w:val="center"/>
              <w:rPr>
                <w:b/>
              </w:rPr>
            </w:pPr>
            <w:r>
              <w:rPr>
                <w:b/>
              </w:rPr>
              <w:t>Switch</w:t>
            </w:r>
          </w:p>
          <w:p w:rsidR="00122DDE" w:rsidRDefault="00122DDE" w:rsidP="00122DDE">
            <w:pPr>
              <w:jc w:val="center"/>
              <w:rPr>
                <w:b/>
              </w:rPr>
            </w:pPr>
          </w:p>
          <w:p w:rsidR="00122DDE" w:rsidRDefault="00122DDE" w:rsidP="00122DD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A4C0064" wp14:editId="3AD8FC54">
                  <wp:extent cx="10096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DDE" w:rsidRPr="00122DDE" w:rsidRDefault="00122DDE" w:rsidP="00122DDE">
            <w:pPr>
              <w:pStyle w:val="ListParagraph"/>
              <w:numPr>
                <w:ilvl w:val="0"/>
                <w:numId w:val="7"/>
              </w:numPr>
              <w:ind w:left="406"/>
            </w:pPr>
            <w:r w:rsidRPr="00122DDE">
              <w:t>current flows only when the switch is closed</w:t>
            </w:r>
          </w:p>
        </w:tc>
      </w:tr>
      <w:tr w:rsidR="000E781D" w:rsidTr="00192124">
        <w:trPr>
          <w:trHeight w:val="1880"/>
        </w:trPr>
        <w:tc>
          <w:tcPr>
            <w:tcW w:w="3116" w:type="dxa"/>
          </w:tcPr>
          <w:p w:rsidR="001C7FB6" w:rsidRDefault="001C7FB6" w:rsidP="00F32A94">
            <w:pPr>
              <w:jc w:val="center"/>
              <w:rPr>
                <w:b/>
              </w:rPr>
            </w:pPr>
            <w:r>
              <w:rPr>
                <w:b/>
              </w:rPr>
              <w:t>Lamp</w:t>
            </w:r>
          </w:p>
          <w:p w:rsidR="001C7FB6" w:rsidRPr="001C7FB6" w:rsidRDefault="001C7FB6" w:rsidP="001C7FB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6C2F82" wp14:editId="75677972">
                  <wp:extent cx="800100" cy="525066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62" cy="5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124" w:rsidRDefault="001C7FB6" w:rsidP="001C7FB6">
            <w:pPr>
              <w:pStyle w:val="ListParagraph"/>
              <w:numPr>
                <w:ilvl w:val="0"/>
                <w:numId w:val="6"/>
              </w:numPr>
              <w:ind w:left="330" w:hanging="270"/>
            </w:pPr>
            <w:r>
              <w:t>converts electricity to light</w:t>
            </w:r>
          </w:p>
        </w:tc>
        <w:tc>
          <w:tcPr>
            <w:tcW w:w="3117" w:type="dxa"/>
          </w:tcPr>
          <w:p w:rsidR="000E781D" w:rsidRDefault="00F32A94" w:rsidP="00F32A94">
            <w:pPr>
              <w:jc w:val="center"/>
              <w:rPr>
                <w:b/>
              </w:rPr>
            </w:pPr>
            <w:r w:rsidRPr="00F32A94">
              <w:rPr>
                <w:b/>
              </w:rPr>
              <w:t>Motor</w:t>
            </w:r>
          </w:p>
          <w:p w:rsidR="00F32A94" w:rsidRDefault="00F32A94" w:rsidP="00F32A9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1F3D4B" wp14:editId="319851CA">
                  <wp:extent cx="914400" cy="6191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A94" w:rsidRPr="00F32A94" w:rsidRDefault="00F32A94" w:rsidP="00F32A94">
            <w:pPr>
              <w:pStyle w:val="ListParagraph"/>
              <w:numPr>
                <w:ilvl w:val="0"/>
                <w:numId w:val="6"/>
              </w:numPr>
              <w:ind w:left="451"/>
            </w:pPr>
            <w:r w:rsidRPr="00F32A94">
              <w:t>converts electrical energy to kinetic energy (moves)</w:t>
            </w:r>
          </w:p>
        </w:tc>
        <w:tc>
          <w:tcPr>
            <w:tcW w:w="3117" w:type="dxa"/>
          </w:tcPr>
          <w:p w:rsidR="000E781D" w:rsidRDefault="00F32A94" w:rsidP="00F32A94">
            <w:pPr>
              <w:jc w:val="center"/>
              <w:rPr>
                <w:b/>
              </w:rPr>
            </w:pPr>
            <w:r w:rsidRPr="00F32A94">
              <w:rPr>
                <w:b/>
              </w:rPr>
              <w:t>Buzzer</w:t>
            </w:r>
          </w:p>
          <w:p w:rsidR="00F32A94" w:rsidRDefault="00F32A94" w:rsidP="00F32A9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43E0E1" wp14:editId="14237D1C">
                  <wp:extent cx="720090" cy="600075"/>
                  <wp:effectExtent l="0" t="0" r="381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4" cy="61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A94" w:rsidRPr="00F32A94" w:rsidRDefault="00F32A94" w:rsidP="00F32A94">
            <w:pPr>
              <w:pStyle w:val="ListParagraph"/>
              <w:numPr>
                <w:ilvl w:val="0"/>
                <w:numId w:val="6"/>
              </w:numPr>
              <w:ind w:left="406" w:hanging="270"/>
            </w:pPr>
            <w:r w:rsidRPr="00F32A94">
              <w:t>converts electrical energy to sound</w:t>
            </w:r>
          </w:p>
        </w:tc>
      </w:tr>
      <w:tr w:rsidR="000E781D" w:rsidTr="000E781D">
        <w:tc>
          <w:tcPr>
            <w:tcW w:w="3116" w:type="dxa"/>
          </w:tcPr>
          <w:p w:rsidR="000E781D" w:rsidRDefault="00216130">
            <w:r>
              <w:rPr>
                <w:noProof/>
              </w:rPr>
              <w:drawing>
                <wp:inline distT="0" distB="0" distL="0" distR="0" wp14:anchorId="4F115ED2" wp14:editId="702BB01A">
                  <wp:extent cx="1762125" cy="12001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81D" w:rsidRDefault="000E781D"/>
        </w:tc>
        <w:tc>
          <w:tcPr>
            <w:tcW w:w="3117" w:type="dxa"/>
          </w:tcPr>
          <w:p w:rsidR="000E781D" w:rsidRDefault="00216130">
            <w:r>
              <w:rPr>
                <w:noProof/>
              </w:rPr>
              <w:drawing>
                <wp:inline distT="0" distB="0" distL="0" distR="0" wp14:anchorId="300CAF46" wp14:editId="2D965A70">
                  <wp:extent cx="1781175" cy="1228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E781D" w:rsidRDefault="00216130">
            <w:r>
              <w:rPr>
                <w:noProof/>
              </w:rPr>
              <w:drawing>
                <wp:inline distT="0" distB="0" distL="0" distR="0" wp14:anchorId="79B3AE0A" wp14:editId="272D7D5D">
                  <wp:extent cx="1781175" cy="12382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24" w:rsidTr="00192124">
        <w:trPr>
          <w:trHeight w:val="2132"/>
        </w:trPr>
        <w:tc>
          <w:tcPr>
            <w:tcW w:w="3116" w:type="dxa"/>
          </w:tcPr>
          <w:p w:rsidR="00192124" w:rsidRDefault="001921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CDEB4C" wp14:editId="33C8BE18">
                  <wp:extent cx="1809750" cy="125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92124" w:rsidRDefault="001C7F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7BF90D" wp14:editId="110E4131">
                  <wp:extent cx="1752600" cy="1200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92124" w:rsidRDefault="00122DD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C33A65" wp14:editId="6AA412B9">
                  <wp:extent cx="1771650" cy="1228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9EE" w:rsidRDefault="002B29EE"/>
    <w:sectPr w:rsidR="002B29EE" w:rsidSect="001921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10"/>
    <w:multiLevelType w:val="hybridMultilevel"/>
    <w:tmpl w:val="760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1A1"/>
    <w:multiLevelType w:val="hybridMultilevel"/>
    <w:tmpl w:val="AAB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35C"/>
    <w:multiLevelType w:val="hybridMultilevel"/>
    <w:tmpl w:val="2A9C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530"/>
    <w:multiLevelType w:val="hybridMultilevel"/>
    <w:tmpl w:val="7A4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4B49"/>
    <w:multiLevelType w:val="hybridMultilevel"/>
    <w:tmpl w:val="0242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2E6"/>
    <w:multiLevelType w:val="hybridMultilevel"/>
    <w:tmpl w:val="6104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3ABF"/>
    <w:multiLevelType w:val="hybridMultilevel"/>
    <w:tmpl w:val="CC8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1D"/>
    <w:rsid w:val="000E781D"/>
    <w:rsid w:val="00122DDE"/>
    <w:rsid w:val="00124748"/>
    <w:rsid w:val="00192124"/>
    <w:rsid w:val="001C7FB6"/>
    <w:rsid w:val="00216130"/>
    <w:rsid w:val="00250F2F"/>
    <w:rsid w:val="002624FB"/>
    <w:rsid w:val="002B29EE"/>
    <w:rsid w:val="00745DB1"/>
    <w:rsid w:val="007F7897"/>
    <w:rsid w:val="00974AB3"/>
    <w:rsid w:val="009D2302"/>
    <w:rsid w:val="00A42F45"/>
    <w:rsid w:val="00E74ECB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F397"/>
  <w15:chartTrackingRefBased/>
  <w15:docId w15:val="{0D176065-F42A-418E-B40E-E08B494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A833DC50</Template>
  <TotalTime>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3</cp:revision>
  <dcterms:created xsi:type="dcterms:W3CDTF">2017-09-12T20:49:00Z</dcterms:created>
  <dcterms:modified xsi:type="dcterms:W3CDTF">2017-09-12T20:50:00Z</dcterms:modified>
</cp:coreProperties>
</file>