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B02AEB" w:rsidP="005F1BA5">
      <w:pPr>
        <w:jc w:val="center"/>
        <w:rPr>
          <w:b/>
          <w:sz w:val="32"/>
          <w:szCs w:val="32"/>
        </w:rPr>
      </w:pPr>
      <w:r w:rsidRPr="005F1BA5">
        <w:rPr>
          <w:b/>
          <w:sz w:val="32"/>
          <w:szCs w:val="32"/>
        </w:rPr>
        <w:t xml:space="preserve">Venn </w:t>
      </w:r>
      <w:r w:rsidR="005F1BA5">
        <w:rPr>
          <w:b/>
          <w:sz w:val="32"/>
          <w:szCs w:val="32"/>
        </w:rPr>
        <w:t>Comparison</w:t>
      </w:r>
      <w:bookmarkStart w:id="0" w:name="_GoBack"/>
      <w:bookmarkEnd w:id="0"/>
    </w:p>
    <w:p w:rsidR="005F1BA5" w:rsidRPr="005F1BA5" w:rsidRDefault="005F1BA5" w:rsidP="005F1BA5">
      <w:pPr>
        <w:jc w:val="center"/>
        <w:rPr>
          <w:b/>
          <w:sz w:val="32"/>
          <w:szCs w:val="32"/>
        </w:rPr>
      </w:pPr>
    </w:p>
    <w:p w:rsidR="00B02AEB" w:rsidRDefault="005F1BA5">
      <w:r>
        <w:rPr>
          <w:noProof/>
        </w:rPr>
        <w:drawing>
          <wp:inline distT="0" distB="0" distL="0" distR="0">
            <wp:extent cx="7620000" cy="4600575"/>
            <wp:effectExtent l="0" t="0" r="0" b="9525"/>
            <wp:docPr id="1" name="Picture 1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AEB" w:rsidSect="00B02A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EB"/>
    <w:rsid w:val="00597A68"/>
    <w:rsid w:val="005F1BA5"/>
    <w:rsid w:val="00B0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D33E"/>
  <w15:chartTrackingRefBased/>
  <w15:docId w15:val="{EA5D0E10-6EDA-4248-A7A7-79E6F941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5C840E5D</Template>
  <TotalTime>61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1</cp:revision>
  <dcterms:created xsi:type="dcterms:W3CDTF">2019-08-29T22:16:00Z</dcterms:created>
  <dcterms:modified xsi:type="dcterms:W3CDTF">2019-08-29T23:17:00Z</dcterms:modified>
</cp:coreProperties>
</file>